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8A8" w:rsidRDefault="000E061E" w:rsidP="000E061E">
      <w:pPr>
        <w:pStyle w:val="Heading1"/>
        <w:rPr>
          <w:lang w:val="en-NZ"/>
        </w:rPr>
      </w:pPr>
      <w:r>
        <w:rPr>
          <w:lang w:val="en-NZ"/>
        </w:rPr>
        <w:t>Appendix 10: Short Stay Accommodation Guidelines</w:t>
      </w:r>
    </w:p>
    <w:p w:rsidR="000E061E" w:rsidRDefault="000E061E" w:rsidP="000E061E">
      <w:pPr>
        <w:rPr>
          <w:lang w:val="en-NZ"/>
        </w:rPr>
      </w:pPr>
    </w:p>
    <w:p w:rsidR="000E061E" w:rsidRDefault="000E061E" w:rsidP="000E061E">
      <w:pPr>
        <w:ind w:left="720" w:hanging="720"/>
        <w:rPr>
          <w:lang w:val="en-NZ"/>
        </w:rPr>
      </w:pPr>
      <w:r>
        <w:rPr>
          <w:lang w:val="en-NZ"/>
        </w:rPr>
        <w:t>1.</w:t>
      </w:r>
      <w:r>
        <w:rPr>
          <w:lang w:val="en-NZ"/>
        </w:rPr>
        <w:tab/>
        <w:t>Residential wake staff will cover both the long-term and short-term residential areas.</w:t>
      </w:r>
    </w:p>
    <w:p w:rsidR="000E061E" w:rsidRDefault="000E061E" w:rsidP="000E061E">
      <w:pPr>
        <w:ind w:left="720" w:hanging="720"/>
        <w:rPr>
          <w:lang w:val="en-NZ"/>
        </w:rPr>
      </w:pPr>
      <w:r>
        <w:rPr>
          <w:lang w:val="en-NZ"/>
        </w:rPr>
        <w:t>2.</w:t>
      </w:r>
      <w:r>
        <w:rPr>
          <w:lang w:val="en-NZ"/>
        </w:rPr>
        <w:tab/>
        <w:t>Any issues identified that relate to ākonga staying in short stay accommodation will be brought to the family’s attention.</w:t>
      </w:r>
    </w:p>
    <w:p w:rsidR="000E061E" w:rsidRDefault="000E061E" w:rsidP="000E061E">
      <w:pPr>
        <w:ind w:left="720" w:hanging="720"/>
        <w:rPr>
          <w:lang w:val="en-NZ"/>
        </w:rPr>
      </w:pPr>
      <w:r>
        <w:rPr>
          <w:lang w:val="en-NZ"/>
        </w:rPr>
        <w:t>3.</w:t>
      </w:r>
      <w:r>
        <w:rPr>
          <w:lang w:val="en-NZ"/>
        </w:rPr>
        <w:tab/>
        <w:t xml:space="preserve">Parents and/or caregivers </w:t>
      </w:r>
      <w:r w:rsidR="0054692E">
        <w:rPr>
          <w:lang w:val="en-NZ"/>
        </w:rPr>
        <w:t>will</w:t>
      </w:r>
      <w:r>
        <w:rPr>
          <w:lang w:val="en-NZ"/>
        </w:rPr>
        <w:t xml:space="preserve"> be notified in writing of the following:</w:t>
      </w:r>
    </w:p>
    <w:p w:rsidR="0054692E" w:rsidRDefault="000E061E" w:rsidP="00717FA4">
      <w:pPr>
        <w:pStyle w:val="ListParagraph"/>
        <w:numPr>
          <w:ilvl w:val="0"/>
          <w:numId w:val="4"/>
        </w:numPr>
        <w:rPr>
          <w:lang w:val="en-NZ"/>
        </w:rPr>
      </w:pPr>
      <w:r w:rsidRPr="0054692E">
        <w:rPr>
          <w:lang w:val="en-NZ"/>
        </w:rPr>
        <w:t xml:space="preserve">They as parents/caregivers must behave </w:t>
      </w:r>
      <w:r w:rsidR="008621D8" w:rsidRPr="0054692E">
        <w:rPr>
          <w:lang w:val="en-NZ"/>
        </w:rPr>
        <w:t>with care and consideration</w:t>
      </w:r>
      <w:r w:rsidRPr="0054692E">
        <w:rPr>
          <w:lang w:val="en-NZ"/>
        </w:rPr>
        <w:t xml:space="preserve"> </w:t>
      </w:r>
    </w:p>
    <w:p w:rsidR="000E061E" w:rsidRPr="0054692E" w:rsidRDefault="008621D8" w:rsidP="00717FA4">
      <w:pPr>
        <w:pStyle w:val="ListParagraph"/>
        <w:numPr>
          <w:ilvl w:val="0"/>
          <w:numId w:val="4"/>
        </w:numPr>
        <w:rPr>
          <w:lang w:val="en-NZ"/>
        </w:rPr>
      </w:pPr>
      <w:r w:rsidRPr="0054692E">
        <w:rPr>
          <w:lang w:val="en-NZ"/>
        </w:rPr>
        <w:t xml:space="preserve">Parents attending for National Assessment </w:t>
      </w:r>
      <w:r w:rsidR="000E061E" w:rsidRPr="0054692E">
        <w:rPr>
          <w:lang w:val="en-NZ"/>
        </w:rPr>
        <w:t>are responsible for supervis</w:t>
      </w:r>
      <w:r w:rsidR="0054692E">
        <w:rPr>
          <w:lang w:val="en-NZ"/>
        </w:rPr>
        <w:t>ing their children at all times</w:t>
      </w:r>
    </w:p>
    <w:p w:rsidR="008621D8" w:rsidRDefault="008621D8" w:rsidP="000E061E">
      <w:pPr>
        <w:pStyle w:val="ListParagraph"/>
        <w:numPr>
          <w:ilvl w:val="0"/>
          <w:numId w:val="4"/>
        </w:numPr>
        <w:rPr>
          <w:lang w:val="en-NZ"/>
        </w:rPr>
      </w:pPr>
      <w:r>
        <w:rPr>
          <w:lang w:val="en-NZ"/>
        </w:rPr>
        <w:t>Parents attending IEPs or Immersion Courses are responsible for supervising their c</w:t>
      </w:r>
      <w:r w:rsidR="0054692E">
        <w:rPr>
          <w:lang w:val="en-NZ"/>
        </w:rPr>
        <w:t>hildren outside of school hours</w:t>
      </w:r>
    </w:p>
    <w:p w:rsidR="0054692E" w:rsidRDefault="008621D8" w:rsidP="0026696D">
      <w:pPr>
        <w:pStyle w:val="ListParagraph"/>
        <w:numPr>
          <w:ilvl w:val="0"/>
          <w:numId w:val="4"/>
        </w:numPr>
        <w:rPr>
          <w:lang w:val="en-NZ"/>
        </w:rPr>
      </w:pPr>
      <w:r>
        <w:rPr>
          <w:lang w:val="en-NZ"/>
        </w:rPr>
        <w:t>Parents are</w:t>
      </w:r>
      <w:r w:rsidR="000E061E">
        <w:rPr>
          <w:lang w:val="en-NZ"/>
        </w:rPr>
        <w:t xml:space="preserve"> responsible for supervising and managing the safety and wellbeing of their children around other</w:t>
      </w:r>
      <w:r>
        <w:rPr>
          <w:lang w:val="en-NZ"/>
        </w:rPr>
        <w:t xml:space="preserve">s </w:t>
      </w:r>
      <w:r w:rsidR="000E061E">
        <w:rPr>
          <w:lang w:val="en-NZ"/>
        </w:rPr>
        <w:t>in the</w:t>
      </w:r>
      <w:r w:rsidR="0026696D">
        <w:rPr>
          <w:lang w:val="en-NZ"/>
        </w:rPr>
        <w:t xml:space="preserve"> short stay accommodation space </w:t>
      </w:r>
    </w:p>
    <w:p w:rsidR="0026696D" w:rsidRPr="0026696D" w:rsidRDefault="0026696D" w:rsidP="0026696D">
      <w:pPr>
        <w:pStyle w:val="ListParagraph"/>
        <w:numPr>
          <w:ilvl w:val="0"/>
          <w:numId w:val="4"/>
        </w:numPr>
        <w:rPr>
          <w:lang w:val="en-NZ"/>
        </w:rPr>
      </w:pPr>
      <w:r>
        <w:rPr>
          <w:lang w:val="en-NZ"/>
        </w:rPr>
        <w:t>that we would advise their children should not be left with anyone outside of their family.</w:t>
      </w:r>
      <w:bookmarkStart w:id="0" w:name="_GoBack"/>
      <w:bookmarkEnd w:id="0"/>
    </w:p>
    <w:p w:rsidR="000E061E" w:rsidRPr="000E061E" w:rsidRDefault="000E061E" w:rsidP="000E061E">
      <w:pPr>
        <w:ind w:left="720" w:hanging="720"/>
        <w:rPr>
          <w:lang w:val="en-NZ"/>
        </w:rPr>
      </w:pPr>
      <w:r>
        <w:rPr>
          <w:lang w:val="en-NZ"/>
        </w:rPr>
        <w:t>4.</w:t>
      </w:r>
      <w:r>
        <w:rPr>
          <w:lang w:val="en-NZ"/>
        </w:rPr>
        <w:tab/>
      </w:r>
      <w:r w:rsidR="0054692E">
        <w:rPr>
          <w:lang w:val="en-NZ"/>
        </w:rPr>
        <w:t xml:space="preserve">Information </w:t>
      </w:r>
      <w:r>
        <w:rPr>
          <w:lang w:val="en-NZ"/>
        </w:rPr>
        <w:t xml:space="preserve">will be </w:t>
      </w:r>
      <w:r w:rsidR="0054692E">
        <w:rPr>
          <w:lang w:val="en-NZ"/>
        </w:rPr>
        <w:t>displayed in the</w:t>
      </w:r>
      <w:r>
        <w:rPr>
          <w:lang w:val="en-NZ"/>
        </w:rPr>
        <w:t xml:space="preserve"> short stay accommodation (Café BLENNZ) area </w:t>
      </w:r>
      <w:r w:rsidR="0054692E">
        <w:rPr>
          <w:lang w:val="en-NZ"/>
        </w:rPr>
        <w:t>reinforcing the responsibilities of parents/caregivers.</w:t>
      </w:r>
    </w:p>
    <w:sectPr w:rsidR="000E061E" w:rsidRPr="000E061E" w:rsidSect="004800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F01" w:rsidRDefault="00710F01" w:rsidP="00301AEE">
      <w:pPr>
        <w:spacing w:after="0" w:line="240" w:lineRule="auto"/>
      </w:pPr>
      <w:r>
        <w:separator/>
      </w:r>
    </w:p>
  </w:endnote>
  <w:endnote w:type="continuationSeparator" w:id="0">
    <w:p w:rsidR="00710F01" w:rsidRDefault="00710F01" w:rsidP="00301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AEE" w:rsidRDefault="00301A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AEE" w:rsidRDefault="00301AEE">
    <w:pPr>
      <w:pStyle w:val="Footer"/>
      <w:rPr>
        <w:b/>
        <w:bCs/>
      </w:rP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54692E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54692E">
      <w:rPr>
        <w:b/>
        <w:bCs/>
        <w:noProof/>
      </w:rPr>
      <w:t>2</w:t>
    </w:r>
    <w:r>
      <w:rPr>
        <w:b/>
        <w:bCs/>
      </w:rPr>
      <w:fldChar w:fldCharType="end"/>
    </w:r>
  </w:p>
  <w:p w:rsidR="00301AEE" w:rsidRDefault="000E061E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\p  \* MERGEFORMAT </w:instrText>
    </w:r>
    <w:r>
      <w:rPr>
        <w:noProof/>
      </w:rPr>
      <w:fldChar w:fldCharType="separate"/>
    </w:r>
    <w:r w:rsidR="0054692E">
      <w:rPr>
        <w:noProof/>
      </w:rPr>
      <w:t>G:\Senior Management Team\1 Senior Manager Administration\2018 Policy Review\2018 Child Protection Policy\Appendix 10. Short Stay Accommodation Guidelines.docx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AEE" w:rsidRDefault="00301A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F01" w:rsidRDefault="00710F01" w:rsidP="00301AEE">
      <w:pPr>
        <w:spacing w:after="0" w:line="240" w:lineRule="auto"/>
      </w:pPr>
      <w:r>
        <w:separator/>
      </w:r>
    </w:p>
  </w:footnote>
  <w:footnote w:type="continuationSeparator" w:id="0">
    <w:p w:rsidR="00710F01" w:rsidRDefault="00710F01" w:rsidP="00301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AEE" w:rsidRDefault="00301A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AEE" w:rsidRDefault="00301A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AEE" w:rsidRDefault="00301A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83785"/>
    <w:multiLevelType w:val="hybridMultilevel"/>
    <w:tmpl w:val="039CCF8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707491"/>
    <w:multiLevelType w:val="hybridMultilevel"/>
    <w:tmpl w:val="68EC7C4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E530CA"/>
    <w:multiLevelType w:val="hybridMultilevel"/>
    <w:tmpl w:val="2BD04C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8CA6E2D"/>
    <w:multiLevelType w:val="hybridMultilevel"/>
    <w:tmpl w:val="EDFED532"/>
    <w:lvl w:ilvl="0" w:tplc="1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hideSpellingErrors/>
  <w:hideGrammaticalErrors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F01"/>
    <w:rsid w:val="000417C5"/>
    <w:rsid w:val="000E061E"/>
    <w:rsid w:val="00116C15"/>
    <w:rsid w:val="0026696D"/>
    <w:rsid w:val="00276E63"/>
    <w:rsid w:val="00301AEE"/>
    <w:rsid w:val="00400DED"/>
    <w:rsid w:val="0043298F"/>
    <w:rsid w:val="0048009E"/>
    <w:rsid w:val="004C0AB4"/>
    <w:rsid w:val="0054692E"/>
    <w:rsid w:val="006C0DF0"/>
    <w:rsid w:val="00710F01"/>
    <w:rsid w:val="007B229B"/>
    <w:rsid w:val="008621D8"/>
    <w:rsid w:val="00952FAB"/>
    <w:rsid w:val="00AE2C4B"/>
    <w:rsid w:val="00C86E01"/>
    <w:rsid w:val="00D05EF6"/>
    <w:rsid w:val="00EF28A8"/>
    <w:rsid w:val="00F1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CA69CB8"/>
  <w15:docId w15:val="{78B52137-CBFA-428E-BB94-41ACA0F43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E63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8009E"/>
    <w:pPr>
      <w:keepNext/>
      <w:keepLines/>
      <w:spacing w:before="240" w:after="0"/>
      <w:outlineLvl w:val="0"/>
    </w:pPr>
    <w:rPr>
      <w:rFonts w:eastAsiaTheme="majorEastAsia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76E63"/>
    <w:pPr>
      <w:keepNext/>
      <w:keepLines/>
      <w:spacing w:before="40" w:after="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76E63"/>
    <w:pPr>
      <w:keepNext/>
      <w:keepLines/>
      <w:spacing w:before="40" w:after="0"/>
      <w:outlineLvl w:val="2"/>
    </w:pPr>
    <w:rPr>
      <w:rFonts w:eastAsiaTheme="majorEastAsia" w:cstheme="majorBidi"/>
      <w:sz w:val="32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C0DF0"/>
    <w:pPr>
      <w:keepNext/>
      <w:keepLines/>
      <w:spacing w:before="40" w:after="0" w:line="240" w:lineRule="auto"/>
      <w:outlineLvl w:val="3"/>
    </w:pPr>
    <w:rPr>
      <w:rFonts w:eastAsiaTheme="majorEastAsia" w:cstheme="majorBidi"/>
      <w:b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C0DF0"/>
    <w:rPr>
      <w:rFonts w:ascii="Arial" w:eastAsiaTheme="majorEastAsia" w:hAnsi="Arial" w:cstheme="majorBidi"/>
      <w:b/>
      <w:iCs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8009E"/>
    <w:rPr>
      <w:rFonts w:ascii="Arial" w:eastAsiaTheme="majorEastAsia" w:hAnsi="Arial" w:cstheme="majorBidi"/>
      <w:b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76E63"/>
    <w:rPr>
      <w:rFonts w:ascii="Arial" w:eastAsiaTheme="majorEastAsia" w:hAnsi="Arial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6E63"/>
    <w:rPr>
      <w:rFonts w:ascii="Arial" w:eastAsiaTheme="majorEastAsia" w:hAnsi="Arial" w:cstheme="majorBidi"/>
      <w:sz w:val="32"/>
      <w:szCs w:val="24"/>
    </w:rPr>
  </w:style>
  <w:style w:type="character" w:styleId="Hyperlink">
    <w:name w:val="Hyperlink"/>
    <w:basedOn w:val="DefaultParagraphFont"/>
    <w:uiPriority w:val="99"/>
    <w:unhideWhenUsed/>
    <w:rsid w:val="00EF28A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8A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1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AEE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01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AEE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0E0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enior%20Management%20Team\1%20Senior%20Manager%20Administration\2018%20Templates\1.%20Blank%20Document-Accessib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503DE639A2345B315E3996B7D5C35" ma:contentTypeVersion="0" ma:contentTypeDescription="Create a new document." ma:contentTypeScope="" ma:versionID="2a26d15ba22c3b5421258e5187f1fe3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9B0AF0-8419-4699-A9EE-5E95222A74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B4A4A4-3958-4282-9889-E691E810BD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49E32D-616E-4596-AF60-7C50B63CE5CE}">
  <ds:schemaRefs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 Blank Document-Accessible</Template>
  <TotalTime>24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Lamphee</dc:creator>
  <cp:lastModifiedBy>Bridget Lamphee</cp:lastModifiedBy>
  <cp:revision>5</cp:revision>
  <cp:lastPrinted>2018-09-07T02:55:00Z</cp:lastPrinted>
  <dcterms:created xsi:type="dcterms:W3CDTF">2018-08-23T03:46:00Z</dcterms:created>
  <dcterms:modified xsi:type="dcterms:W3CDTF">2018-09-07T02:55:00Z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0x010100A53503DE639A2345B315E3996B7D5C35</vt:lpwstr>
  </property>
</Properties>
</file>