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0709" w14:textId="77777777" w:rsidR="00EF28A8" w:rsidRDefault="00844039" w:rsidP="00844039">
      <w:pPr>
        <w:pStyle w:val="Heading1"/>
        <w:rPr>
          <w:lang w:val="en-NZ"/>
        </w:rPr>
      </w:pPr>
      <w:r>
        <w:rPr>
          <w:lang w:val="en-NZ"/>
        </w:rPr>
        <w:t>Operational Policy: Management Unit Allocation (NAG 3)</w:t>
      </w:r>
    </w:p>
    <w:p w14:paraId="2113B8A4" w14:textId="77777777" w:rsidR="00844039" w:rsidRDefault="00844039" w:rsidP="00844039">
      <w:pPr>
        <w:pStyle w:val="Heading2"/>
        <w:rPr>
          <w:lang w:val="en-NZ"/>
        </w:rPr>
      </w:pPr>
      <w:r>
        <w:rPr>
          <w:lang w:val="en-NZ"/>
        </w:rPr>
        <w:t>Blind &amp; Low Vision Education Network NZ</w:t>
      </w:r>
    </w:p>
    <w:p w14:paraId="0C9F334A" w14:textId="77777777" w:rsidR="00844039" w:rsidRDefault="00844039" w:rsidP="00844039">
      <w:pPr>
        <w:rPr>
          <w:lang w:val="en-NZ"/>
        </w:rPr>
      </w:pPr>
    </w:p>
    <w:p w14:paraId="527F4AD7" w14:textId="77777777" w:rsidR="00844039" w:rsidRDefault="00844039" w:rsidP="00844039">
      <w:pPr>
        <w:pStyle w:val="Heading2"/>
        <w:rPr>
          <w:lang w:val="en-NZ"/>
        </w:rPr>
      </w:pPr>
      <w:r>
        <w:rPr>
          <w:lang w:val="en-NZ"/>
        </w:rPr>
        <w:t>Statement of Intent:</w:t>
      </w:r>
    </w:p>
    <w:p w14:paraId="7866F358" w14:textId="77777777" w:rsidR="00844039" w:rsidRDefault="00844039" w:rsidP="00844039">
      <w:pPr>
        <w:rPr>
          <w:lang w:val="en-NZ"/>
        </w:rPr>
      </w:pPr>
      <w:r>
        <w:rPr>
          <w:lang w:val="en-NZ"/>
        </w:rPr>
        <w:t>The Blind &amp; Low Vision Education Network NZ (BLENNZ) is entitled, in any one school year, to a number of units for the purposes of management, responsibility, recruitment, retention and/or reward. These are created by formula in the Education (School Staffing) Order for teaching staff employed by BLENNZ through Ministry of Education funded Teacher Salaries.</w:t>
      </w:r>
      <w:r w:rsidR="00914D64">
        <w:rPr>
          <w:lang w:val="en-NZ"/>
        </w:rPr>
        <w:t xml:space="preserve">  </w:t>
      </w:r>
      <w:r w:rsidR="009354D1">
        <w:rPr>
          <w:lang w:val="en-NZ"/>
        </w:rPr>
        <w:t>This includes teachers employed within the Homai Campus School and teachers employed through the National Network.</w:t>
      </w:r>
    </w:p>
    <w:p w14:paraId="20925D9F" w14:textId="77777777" w:rsidR="00914D64" w:rsidRDefault="00914D64" w:rsidP="00914D64">
      <w:pPr>
        <w:rPr>
          <w:lang w:val="en-NZ"/>
        </w:rPr>
      </w:pPr>
      <w:r>
        <w:rPr>
          <w:lang w:val="en-NZ"/>
        </w:rPr>
        <w:t>The number of management units may vary from year to year, dependent upon the staffing formula.</w:t>
      </w:r>
    </w:p>
    <w:p w14:paraId="2A1E70E8" w14:textId="77777777" w:rsidR="00FC50A0" w:rsidRPr="00844039" w:rsidRDefault="00FC50A0" w:rsidP="00914D64">
      <w:pPr>
        <w:rPr>
          <w:lang w:val="en-NZ"/>
        </w:rPr>
      </w:pPr>
      <w:r>
        <w:rPr>
          <w:lang w:val="en-NZ"/>
        </w:rPr>
        <w:t>Management Units covered within this policy do not include the salary unit paid to itinerating Resource Teachers Vision, or the unit paid to school based Resource Teachers Vision as the Braille Allowance.</w:t>
      </w:r>
      <w:r w:rsidR="009354D1">
        <w:rPr>
          <w:lang w:val="en-NZ"/>
        </w:rPr>
        <w:t xml:space="preserve"> </w:t>
      </w:r>
    </w:p>
    <w:p w14:paraId="6CDE4D72" w14:textId="77777777" w:rsidR="00844039" w:rsidRDefault="00844039" w:rsidP="00844039">
      <w:pPr>
        <w:rPr>
          <w:lang w:val="en-NZ"/>
        </w:rPr>
      </w:pPr>
      <w:r>
        <w:rPr>
          <w:lang w:val="en-NZ"/>
        </w:rPr>
        <w:t>This policy relates to the determination of these units and will be reviewed in consultation with teachers, every three years.</w:t>
      </w:r>
    </w:p>
    <w:p w14:paraId="274DEE19" w14:textId="77777777" w:rsidR="00F019BF" w:rsidRDefault="00F019BF" w:rsidP="00F019BF">
      <w:pPr>
        <w:pStyle w:val="Heading2"/>
        <w:rPr>
          <w:lang w:val="en-NZ"/>
        </w:rPr>
      </w:pPr>
      <w:r>
        <w:rPr>
          <w:lang w:val="en-NZ"/>
        </w:rPr>
        <w:t>Definitions:</w:t>
      </w:r>
    </w:p>
    <w:p w14:paraId="73B40D45" w14:textId="77777777" w:rsidR="00F019BF" w:rsidRDefault="00F019BF" w:rsidP="00F019BF">
      <w:pPr>
        <w:rPr>
          <w:lang w:val="en-NZ"/>
        </w:rPr>
      </w:pPr>
      <w:r>
        <w:rPr>
          <w:lang w:val="en-NZ"/>
        </w:rPr>
        <w:t>1.</w:t>
      </w:r>
      <w:r>
        <w:rPr>
          <w:lang w:val="en-NZ"/>
        </w:rPr>
        <w:tab/>
        <w:t>Management Unit – formula funded from Staffing Order.</w:t>
      </w:r>
    </w:p>
    <w:p w14:paraId="5D6E0840" w14:textId="77777777" w:rsidR="00F019BF" w:rsidRDefault="00F019BF" w:rsidP="00FC50A0">
      <w:pPr>
        <w:ind w:left="720" w:hanging="720"/>
        <w:rPr>
          <w:lang w:val="en-NZ"/>
        </w:rPr>
      </w:pPr>
      <w:r>
        <w:rPr>
          <w:lang w:val="en-NZ"/>
        </w:rPr>
        <w:t>2.</w:t>
      </w:r>
      <w:r>
        <w:rPr>
          <w:lang w:val="en-NZ"/>
        </w:rPr>
        <w:tab/>
        <w:t xml:space="preserve">Salary Unit – provision of a permanent unit for </w:t>
      </w:r>
      <w:r w:rsidR="00FC50A0">
        <w:rPr>
          <w:lang w:val="en-NZ"/>
        </w:rPr>
        <w:t xml:space="preserve">itinerating </w:t>
      </w:r>
      <w:r>
        <w:rPr>
          <w:lang w:val="en-NZ"/>
        </w:rPr>
        <w:t>Resource Teachers Visually Impaired</w:t>
      </w:r>
      <w:r w:rsidR="00FC50A0">
        <w:rPr>
          <w:lang w:val="en-NZ"/>
        </w:rPr>
        <w:t xml:space="preserve"> (3.6.2 and 3.6.6 of PTCA) or school based Resource Teachers Visually Impaired (3.29 of PTCA).</w:t>
      </w:r>
    </w:p>
    <w:p w14:paraId="613F6693" w14:textId="77777777" w:rsidR="00FC50A0" w:rsidRDefault="00FC50A0" w:rsidP="00FC50A0">
      <w:pPr>
        <w:ind w:left="720" w:hanging="720"/>
        <w:rPr>
          <w:lang w:val="en-NZ"/>
        </w:rPr>
      </w:pPr>
      <w:r>
        <w:rPr>
          <w:lang w:val="en-NZ"/>
        </w:rPr>
        <w:t>3.</w:t>
      </w:r>
      <w:r>
        <w:rPr>
          <w:lang w:val="en-NZ"/>
        </w:rPr>
        <w:tab/>
        <w:t>3R Payment for Recruitment, Retention and Responsibility (3.26 of PTCA) paid from Board funds.</w:t>
      </w:r>
    </w:p>
    <w:p w14:paraId="584F01BF" w14:textId="77777777" w:rsidR="00844039" w:rsidRDefault="00844039" w:rsidP="00844039">
      <w:pPr>
        <w:pStyle w:val="Heading2"/>
        <w:rPr>
          <w:lang w:val="en-NZ"/>
        </w:rPr>
      </w:pPr>
      <w:r>
        <w:rPr>
          <w:lang w:val="en-NZ"/>
        </w:rPr>
        <w:t>Policy Requirements:</w:t>
      </w:r>
    </w:p>
    <w:p w14:paraId="6A02EF40" w14:textId="77777777" w:rsidR="00844039" w:rsidRDefault="00844039" w:rsidP="00844039">
      <w:pPr>
        <w:ind w:left="720" w:hanging="720"/>
        <w:rPr>
          <w:lang w:val="en-NZ"/>
        </w:rPr>
      </w:pPr>
      <w:r>
        <w:rPr>
          <w:lang w:val="en-NZ"/>
        </w:rPr>
        <w:t>1.</w:t>
      </w:r>
      <w:r>
        <w:rPr>
          <w:lang w:val="en-NZ"/>
        </w:rPr>
        <w:tab/>
        <w:t>All units will be paid following guidelines in the Primary Teachers Collective Agreement (PTCA) section 3.9.</w:t>
      </w:r>
    </w:p>
    <w:p w14:paraId="0DA1558D" w14:textId="77777777" w:rsidR="001F1ABA" w:rsidRDefault="00844039" w:rsidP="00844039">
      <w:pPr>
        <w:ind w:left="720" w:hanging="720"/>
        <w:rPr>
          <w:lang w:val="en-NZ"/>
        </w:rPr>
      </w:pPr>
      <w:r>
        <w:rPr>
          <w:lang w:val="en-NZ"/>
        </w:rPr>
        <w:t>2.</w:t>
      </w:r>
      <w:r>
        <w:rPr>
          <w:lang w:val="en-NZ"/>
        </w:rPr>
        <w:tab/>
      </w:r>
      <w:r w:rsidR="001F1ABA">
        <w:rPr>
          <w:lang w:val="en-NZ"/>
        </w:rPr>
        <w:t xml:space="preserve">In accordance with the PTCA a proportion of units will be </w:t>
      </w:r>
      <w:r w:rsidR="00914D64">
        <w:rPr>
          <w:lang w:val="en-NZ"/>
        </w:rPr>
        <w:t>available on a fixed term basis to reflect additional responsibilities that will have a finite term e.g. managing a particular project – section 3.9.1(a) of the PTCA.</w:t>
      </w:r>
    </w:p>
    <w:p w14:paraId="015BB9E6" w14:textId="77777777" w:rsidR="00914D64" w:rsidRDefault="00573064" w:rsidP="00844039">
      <w:pPr>
        <w:ind w:left="720" w:hanging="720"/>
        <w:rPr>
          <w:lang w:val="en-NZ"/>
        </w:rPr>
      </w:pPr>
      <w:r>
        <w:rPr>
          <w:lang w:val="en-NZ"/>
        </w:rPr>
        <w:t>3</w:t>
      </w:r>
      <w:r w:rsidR="00914D64">
        <w:rPr>
          <w:lang w:val="en-NZ"/>
        </w:rPr>
        <w:t>.</w:t>
      </w:r>
      <w:r w:rsidR="00914D64">
        <w:rPr>
          <w:lang w:val="en-NZ"/>
        </w:rPr>
        <w:tab/>
        <w:t>Units are paid at the full rate to both full and part time teachers. They are not divisable. The only circumstance where a unit can be proportioned pro rata is in an approved job share position.</w:t>
      </w:r>
    </w:p>
    <w:p w14:paraId="36F75E75" w14:textId="77777777" w:rsidR="00F019BF" w:rsidRDefault="00573064" w:rsidP="00573064">
      <w:pPr>
        <w:ind w:left="720" w:hanging="720"/>
        <w:rPr>
          <w:lang w:val="en-NZ"/>
        </w:rPr>
      </w:pPr>
      <w:r>
        <w:rPr>
          <w:lang w:val="en-NZ"/>
        </w:rPr>
        <w:t>4</w:t>
      </w:r>
      <w:r w:rsidR="00F019BF">
        <w:rPr>
          <w:lang w:val="en-NZ"/>
        </w:rPr>
        <w:t>.</w:t>
      </w:r>
      <w:r w:rsidR="00F019BF">
        <w:rPr>
          <w:lang w:val="en-NZ"/>
        </w:rPr>
        <w:tab/>
      </w:r>
      <w:r>
        <w:rPr>
          <w:lang w:val="en-NZ"/>
        </w:rPr>
        <w:t>Weightings for the allocation of units within BLENNZ will take the following criteria into account:</w:t>
      </w:r>
    </w:p>
    <w:p w14:paraId="4AEF874B" w14:textId="77777777" w:rsidR="00F019BF" w:rsidRDefault="00F019BF" w:rsidP="00844039">
      <w:pPr>
        <w:ind w:left="720" w:hanging="720"/>
        <w:rPr>
          <w:lang w:val="en-NZ"/>
        </w:rPr>
      </w:pPr>
      <w:r>
        <w:rPr>
          <w:lang w:val="en-NZ"/>
        </w:rPr>
        <w:lastRenderedPageBreak/>
        <w:tab/>
        <w:t>Degree of management responsibilities associated with:</w:t>
      </w:r>
    </w:p>
    <w:p w14:paraId="622636EA" w14:textId="77777777" w:rsidR="00914D64" w:rsidRDefault="00F019BF" w:rsidP="00F019BF">
      <w:pPr>
        <w:pStyle w:val="ListParagraph"/>
        <w:numPr>
          <w:ilvl w:val="0"/>
          <w:numId w:val="4"/>
        </w:numPr>
        <w:rPr>
          <w:lang w:val="en-NZ"/>
        </w:rPr>
      </w:pPr>
      <w:r>
        <w:rPr>
          <w:lang w:val="en-NZ"/>
        </w:rPr>
        <w:t>managing a national service</w:t>
      </w:r>
    </w:p>
    <w:p w14:paraId="6F1593B5" w14:textId="77777777" w:rsidR="00F019BF" w:rsidRDefault="00F019BF" w:rsidP="00F019BF">
      <w:pPr>
        <w:pStyle w:val="ListParagraph"/>
        <w:numPr>
          <w:ilvl w:val="0"/>
          <w:numId w:val="4"/>
        </w:numPr>
        <w:rPr>
          <w:lang w:val="en-NZ"/>
        </w:rPr>
      </w:pPr>
      <w:r>
        <w:rPr>
          <w:lang w:val="en-NZ"/>
        </w:rPr>
        <w:t>managing a regional service</w:t>
      </w:r>
    </w:p>
    <w:p w14:paraId="29D08BC1" w14:textId="77777777" w:rsidR="00F019BF" w:rsidRDefault="00F019BF" w:rsidP="00F019BF">
      <w:pPr>
        <w:pStyle w:val="ListParagraph"/>
        <w:numPr>
          <w:ilvl w:val="0"/>
          <w:numId w:val="4"/>
        </w:numPr>
        <w:rPr>
          <w:lang w:val="en-NZ"/>
        </w:rPr>
      </w:pPr>
      <w:r>
        <w:rPr>
          <w:lang w:val="en-NZ"/>
        </w:rPr>
        <w:t>managing a centre</w:t>
      </w:r>
    </w:p>
    <w:p w14:paraId="408E2E79" w14:textId="55126A4B" w:rsidR="00F019BF" w:rsidRDefault="00F019BF" w:rsidP="00F019BF">
      <w:pPr>
        <w:pStyle w:val="ListParagraph"/>
        <w:numPr>
          <w:ilvl w:val="0"/>
          <w:numId w:val="4"/>
        </w:numPr>
        <w:rPr>
          <w:lang w:val="en-NZ"/>
        </w:rPr>
      </w:pPr>
      <w:r>
        <w:rPr>
          <w:lang w:val="en-NZ"/>
        </w:rPr>
        <w:t xml:space="preserve">managing </w:t>
      </w:r>
      <w:r w:rsidR="009328B3">
        <w:rPr>
          <w:lang w:val="en-NZ"/>
        </w:rPr>
        <w:t xml:space="preserve">permanent </w:t>
      </w:r>
      <w:r>
        <w:rPr>
          <w:lang w:val="en-NZ"/>
        </w:rPr>
        <w:t>staff</w:t>
      </w:r>
    </w:p>
    <w:p w14:paraId="09F8BD42" w14:textId="77777777" w:rsidR="00573064" w:rsidRPr="00573064" w:rsidRDefault="00EF2BF2" w:rsidP="00573064">
      <w:pPr>
        <w:ind w:left="720"/>
        <w:rPr>
          <w:lang w:val="en-NZ"/>
        </w:rPr>
      </w:pPr>
      <w:r>
        <w:rPr>
          <w:lang w:val="en-NZ"/>
        </w:rPr>
        <w:t>Clear distinctions between levels of responsibility and the associated number of units attached to each position.</w:t>
      </w:r>
    </w:p>
    <w:p w14:paraId="2681378A" w14:textId="77777777" w:rsidR="00F019BF" w:rsidRDefault="00573064" w:rsidP="00F019BF">
      <w:pPr>
        <w:ind w:left="720" w:hanging="720"/>
        <w:rPr>
          <w:lang w:val="en-NZ"/>
        </w:rPr>
      </w:pPr>
      <w:r>
        <w:rPr>
          <w:lang w:val="en-NZ"/>
        </w:rPr>
        <w:t>5</w:t>
      </w:r>
      <w:r w:rsidR="00F019BF">
        <w:rPr>
          <w:lang w:val="en-NZ"/>
        </w:rPr>
        <w:t>.</w:t>
      </w:r>
      <w:r w:rsidR="00F019BF">
        <w:rPr>
          <w:lang w:val="en-NZ"/>
        </w:rPr>
        <w:tab/>
        <w:t>Within this policy the allocation of management units has been agreed for the following positions:</w:t>
      </w:r>
    </w:p>
    <w:p w14:paraId="463C6334" w14:textId="77777777" w:rsidR="00F019BF" w:rsidRDefault="00F019BF" w:rsidP="00F019BF">
      <w:pPr>
        <w:pStyle w:val="ListParagraph"/>
        <w:numPr>
          <w:ilvl w:val="0"/>
          <w:numId w:val="5"/>
        </w:numPr>
        <w:rPr>
          <w:lang w:val="en-NZ"/>
        </w:rPr>
      </w:pPr>
      <w:r>
        <w:rPr>
          <w:lang w:val="en-NZ"/>
        </w:rPr>
        <w:t>Senior Manager Assessment &amp; Teaching Services</w:t>
      </w:r>
    </w:p>
    <w:p w14:paraId="15B692F7" w14:textId="77777777" w:rsidR="00F019BF" w:rsidRDefault="00F019BF" w:rsidP="00F019BF">
      <w:pPr>
        <w:pStyle w:val="ListParagraph"/>
        <w:numPr>
          <w:ilvl w:val="0"/>
          <w:numId w:val="5"/>
        </w:numPr>
        <w:rPr>
          <w:lang w:val="en-NZ"/>
        </w:rPr>
      </w:pPr>
      <w:r>
        <w:rPr>
          <w:lang w:val="en-NZ"/>
        </w:rPr>
        <w:t>Senior Manager School Services</w:t>
      </w:r>
    </w:p>
    <w:p w14:paraId="1830D5BD" w14:textId="77777777" w:rsidR="00F019BF" w:rsidRDefault="00F019BF" w:rsidP="00F019BF">
      <w:pPr>
        <w:pStyle w:val="ListParagraph"/>
        <w:numPr>
          <w:ilvl w:val="0"/>
          <w:numId w:val="5"/>
        </w:numPr>
        <w:rPr>
          <w:lang w:val="en-NZ"/>
        </w:rPr>
      </w:pPr>
      <w:r>
        <w:rPr>
          <w:lang w:val="en-NZ"/>
        </w:rPr>
        <w:t>Coordinator Visual Resource Centres</w:t>
      </w:r>
    </w:p>
    <w:p w14:paraId="24847C7E" w14:textId="77777777" w:rsidR="00F019BF" w:rsidRDefault="00F019BF" w:rsidP="00F019BF">
      <w:pPr>
        <w:pStyle w:val="ListParagraph"/>
        <w:numPr>
          <w:ilvl w:val="0"/>
          <w:numId w:val="5"/>
        </w:numPr>
        <w:rPr>
          <w:lang w:val="en-NZ"/>
        </w:rPr>
      </w:pPr>
      <w:r>
        <w:rPr>
          <w:lang w:val="en-NZ"/>
        </w:rPr>
        <w:t>Coordinator School Programmes</w:t>
      </w:r>
    </w:p>
    <w:p w14:paraId="09A8B688" w14:textId="77777777" w:rsidR="00F019BF" w:rsidRDefault="00F019BF" w:rsidP="00F019BF">
      <w:pPr>
        <w:pStyle w:val="ListParagraph"/>
        <w:numPr>
          <w:ilvl w:val="0"/>
          <w:numId w:val="5"/>
        </w:numPr>
        <w:rPr>
          <w:lang w:val="en-NZ"/>
        </w:rPr>
      </w:pPr>
      <w:r>
        <w:rPr>
          <w:lang w:val="en-NZ"/>
        </w:rPr>
        <w:t>Coordinator Digital Access &amp; e-Learning</w:t>
      </w:r>
    </w:p>
    <w:p w14:paraId="286F4132" w14:textId="77777777" w:rsidR="00F019BF" w:rsidRDefault="00F019BF" w:rsidP="00F019BF">
      <w:pPr>
        <w:pStyle w:val="ListParagraph"/>
        <w:numPr>
          <w:ilvl w:val="0"/>
          <w:numId w:val="5"/>
        </w:numPr>
        <w:rPr>
          <w:lang w:val="en-NZ"/>
        </w:rPr>
      </w:pPr>
      <w:r>
        <w:rPr>
          <w:lang w:val="en-NZ"/>
        </w:rPr>
        <w:t>Coordinator Residential Services</w:t>
      </w:r>
    </w:p>
    <w:p w14:paraId="4F24E112" w14:textId="77777777" w:rsidR="00F019BF" w:rsidRDefault="00F019BF" w:rsidP="00F019BF">
      <w:pPr>
        <w:pStyle w:val="ListParagraph"/>
        <w:numPr>
          <w:ilvl w:val="0"/>
          <w:numId w:val="5"/>
        </w:numPr>
        <w:rPr>
          <w:lang w:val="en-NZ"/>
        </w:rPr>
      </w:pPr>
      <w:r>
        <w:rPr>
          <w:lang w:val="en-NZ"/>
        </w:rPr>
        <w:t>Coordinator BLENNZ Early Learning Service</w:t>
      </w:r>
    </w:p>
    <w:p w14:paraId="54DB5B6F" w14:textId="77777777" w:rsidR="00F019BF" w:rsidRDefault="00F019BF" w:rsidP="00F019BF">
      <w:pPr>
        <w:pStyle w:val="ListParagraph"/>
        <w:numPr>
          <w:ilvl w:val="0"/>
          <w:numId w:val="5"/>
        </w:numPr>
        <w:rPr>
          <w:lang w:val="en-NZ"/>
        </w:rPr>
      </w:pPr>
      <w:r>
        <w:rPr>
          <w:lang w:val="en-NZ"/>
        </w:rPr>
        <w:t>Coordinator National Assessment Service</w:t>
      </w:r>
    </w:p>
    <w:p w14:paraId="7E4FA0BD" w14:textId="77777777" w:rsidR="00F019BF" w:rsidRDefault="00F019BF" w:rsidP="00F019BF">
      <w:pPr>
        <w:pStyle w:val="ListParagraph"/>
        <w:numPr>
          <w:ilvl w:val="0"/>
          <w:numId w:val="5"/>
        </w:numPr>
        <w:rPr>
          <w:lang w:val="en-NZ"/>
        </w:rPr>
      </w:pPr>
      <w:r>
        <w:rPr>
          <w:lang w:val="en-NZ"/>
        </w:rPr>
        <w:t>Managers Visual Resource Centres</w:t>
      </w:r>
    </w:p>
    <w:p w14:paraId="4FD676AF" w14:textId="77777777" w:rsidR="00F019BF" w:rsidRDefault="00F019BF" w:rsidP="00F019BF">
      <w:pPr>
        <w:pStyle w:val="ListParagraph"/>
        <w:numPr>
          <w:ilvl w:val="0"/>
          <w:numId w:val="5"/>
        </w:numPr>
        <w:rPr>
          <w:lang w:val="en-NZ"/>
        </w:rPr>
      </w:pPr>
      <w:r>
        <w:rPr>
          <w:lang w:val="en-NZ"/>
        </w:rPr>
        <w:t>Senior Teachers Visual Resource Centres</w:t>
      </w:r>
    </w:p>
    <w:p w14:paraId="7193F382" w14:textId="77777777" w:rsidR="00F019BF" w:rsidRDefault="00F019BF" w:rsidP="00F019BF">
      <w:pPr>
        <w:pStyle w:val="ListParagraph"/>
        <w:numPr>
          <w:ilvl w:val="0"/>
          <w:numId w:val="5"/>
        </w:numPr>
        <w:rPr>
          <w:lang w:val="en-NZ"/>
        </w:rPr>
      </w:pPr>
      <w:r>
        <w:rPr>
          <w:lang w:val="en-NZ"/>
        </w:rPr>
        <w:t>Senior Teachers Homai Campus School &amp; Satellites.</w:t>
      </w:r>
    </w:p>
    <w:p w14:paraId="53F1BD8F" w14:textId="77777777" w:rsidR="00F019BF" w:rsidRDefault="00F019BF" w:rsidP="00F019BF">
      <w:pPr>
        <w:ind w:left="720"/>
        <w:rPr>
          <w:lang w:val="en-NZ"/>
        </w:rPr>
      </w:pPr>
      <w:r>
        <w:rPr>
          <w:lang w:val="en-NZ"/>
        </w:rPr>
        <w:t xml:space="preserve">Non teacher management positions funded from </w:t>
      </w:r>
      <w:r w:rsidR="009354D1">
        <w:rPr>
          <w:lang w:val="en-NZ"/>
        </w:rPr>
        <w:t>Operating Grant or Ministry of Education contracts,</w:t>
      </w:r>
      <w:r>
        <w:rPr>
          <w:lang w:val="en-NZ"/>
        </w:rPr>
        <w:t xml:space="preserve"> will be paid an equitable amount of units to those noted above.</w:t>
      </w:r>
    </w:p>
    <w:p w14:paraId="7C01F02F" w14:textId="77777777" w:rsidR="00FC50A0" w:rsidRDefault="00573064" w:rsidP="00FC50A0">
      <w:pPr>
        <w:ind w:left="720" w:hanging="720"/>
        <w:rPr>
          <w:lang w:val="en-NZ"/>
        </w:rPr>
      </w:pPr>
      <w:r>
        <w:rPr>
          <w:lang w:val="en-NZ"/>
        </w:rPr>
        <w:t>6</w:t>
      </w:r>
      <w:r w:rsidR="00FC50A0">
        <w:rPr>
          <w:lang w:val="en-NZ"/>
        </w:rPr>
        <w:t>.</w:t>
      </w:r>
      <w:r w:rsidR="00FC50A0">
        <w:rPr>
          <w:lang w:val="en-NZ"/>
        </w:rPr>
        <w:tab/>
        <w:t>BLENNZ may also pay teaching staff 3R payments for Recruitment, Rentention and Responsibility. These are paid in accordance with section 3.26 of the PTCA. Payments may be allocated on a permanent or fixed term basis. 3R payments are covered by operati</w:t>
      </w:r>
      <w:bookmarkStart w:id="0" w:name="_GoBack"/>
      <w:bookmarkEnd w:id="0"/>
      <w:r w:rsidR="00FC50A0">
        <w:rPr>
          <w:lang w:val="en-NZ"/>
        </w:rPr>
        <w:t>onal funding, not Ministry of Education funded allocation. They can be paid in full or can be divisable by two.</w:t>
      </w:r>
    </w:p>
    <w:p w14:paraId="71684816" w14:textId="77777777" w:rsidR="00EF2BF2" w:rsidRDefault="00EF2BF2" w:rsidP="009354D1">
      <w:pPr>
        <w:pStyle w:val="Heading2"/>
        <w:rPr>
          <w:lang w:val="en-NZ"/>
        </w:rPr>
      </w:pPr>
    </w:p>
    <w:p w14:paraId="48A26E80" w14:textId="77777777" w:rsidR="009354D1" w:rsidRDefault="009354D1" w:rsidP="009354D1">
      <w:pPr>
        <w:pStyle w:val="Heading2"/>
        <w:rPr>
          <w:lang w:val="en-NZ"/>
        </w:rPr>
      </w:pPr>
      <w:r>
        <w:rPr>
          <w:lang w:val="en-NZ"/>
        </w:rPr>
        <w:t>Supporting Documentation:</w:t>
      </w:r>
    </w:p>
    <w:p w14:paraId="1A75FDBE" w14:textId="77777777" w:rsidR="009354D1" w:rsidRDefault="00056097" w:rsidP="009354D1">
      <w:pPr>
        <w:rPr>
          <w:lang w:val="en-NZ"/>
        </w:rPr>
      </w:pPr>
      <w:hyperlink r:id="rId10" w:history="1">
        <w:r w:rsidR="00EF2BF2">
          <w:rPr>
            <w:rStyle w:val="Hyperlink"/>
            <w:lang w:val="en-NZ"/>
          </w:rPr>
          <w:t>Link to MOE Website - Staffing Allocations</w:t>
        </w:r>
      </w:hyperlink>
      <w:r w:rsidR="00EF2BF2">
        <w:rPr>
          <w:lang w:val="en-NZ"/>
        </w:rPr>
        <w:t xml:space="preserve"> </w:t>
      </w:r>
    </w:p>
    <w:p w14:paraId="3B942250" w14:textId="77777777" w:rsidR="00EF2BF2" w:rsidRDefault="00056097" w:rsidP="009354D1">
      <w:pPr>
        <w:rPr>
          <w:lang w:val="en-NZ"/>
        </w:rPr>
      </w:pPr>
      <w:hyperlink r:id="rId11" w:history="1">
        <w:r w:rsidR="00EF2BF2">
          <w:rPr>
            <w:rStyle w:val="Hyperlink"/>
            <w:lang w:val="en-NZ"/>
          </w:rPr>
          <w:t>Link to MOE Website - Primary Teachers Collective Agreement</w:t>
        </w:r>
      </w:hyperlink>
      <w:r w:rsidR="00EF2BF2">
        <w:rPr>
          <w:lang w:val="en-NZ"/>
        </w:rPr>
        <w:t xml:space="preserve"> </w:t>
      </w:r>
    </w:p>
    <w:p w14:paraId="3CF52B0F" w14:textId="77777777" w:rsidR="00EF2BF2" w:rsidRDefault="00EF2BF2" w:rsidP="009354D1">
      <w:pPr>
        <w:rPr>
          <w:lang w:val="en-NZ"/>
        </w:rPr>
      </w:pPr>
    </w:p>
    <w:p w14:paraId="2481A9AE" w14:textId="359C72DB" w:rsidR="00EF2BF2" w:rsidRDefault="00EF2BF2" w:rsidP="009354D1">
      <w:pPr>
        <w:rPr>
          <w:lang w:val="en-NZ"/>
        </w:rPr>
      </w:pPr>
      <w:r>
        <w:rPr>
          <w:lang w:val="en-NZ"/>
        </w:rPr>
        <w:t>Approved:</w:t>
      </w:r>
      <w:r w:rsidR="00056097">
        <w:rPr>
          <w:lang w:val="en-NZ"/>
        </w:rPr>
        <w:tab/>
      </w:r>
      <w:r w:rsidR="00056097">
        <w:rPr>
          <w:noProof/>
          <w:lang w:val="en-NZ" w:eastAsia="en-NZ"/>
        </w:rPr>
        <w:drawing>
          <wp:inline distT="0" distB="0" distL="0" distR="0" wp14:anchorId="4DEF13C0" wp14:editId="67D57E92">
            <wp:extent cx="1094105" cy="410210"/>
            <wp:effectExtent l="0" t="0" r="0" b="8890"/>
            <wp:docPr id="1" name="Picture 1" descr="H:\2021\2021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1\2021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1D5739C7" w14:textId="47C5F93E" w:rsidR="00EF2BF2" w:rsidRDefault="00EF2BF2" w:rsidP="009354D1">
      <w:pPr>
        <w:rPr>
          <w:lang w:val="en-NZ"/>
        </w:rPr>
      </w:pPr>
      <w:r>
        <w:rPr>
          <w:lang w:val="en-NZ"/>
        </w:rPr>
        <w:t>Date:</w:t>
      </w:r>
      <w:r w:rsidR="00056097">
        <w:rPr>
          <w:lang w:val="en-NZ"/>
        </w:rPr>
        <w:tab/>
        <w:t>2021 December</w:t>
      </w:r>
    </w:p>
    <w:p w14:paraId="3650384C" w14:textId="77777777" w:rsidR="00EF2BF2" w:rsidRPr="009354D1" w:rsidRDefault="00EF2BF2" w:rsidP="009354D1">
      <w:pPr>
        <w:rPr>
          <w:lang w:val="en-NZ"/>
        </w:rPr>
      </w:pPr>
      <w:r>
        <w:rPr>
          <w:lang w:val="en-NZ"/>
        </w:rPr>
        <w:t>Next Review: 2024</w:t>
      </w:r>
    </w:p>
    <w:sectPr w:rsidR="00EF2BF2" w:rsidRPr="009354D1" w:rsidSect="00EF2BF2">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6979" w14:textId="77777777" w:rsidR="009354D1" w:rsidRDefault="009354D1" w:rsidP="009354D1">
      <w:pPr>
        <w:spacing w:after="0" w:line="240" w:lineRule="auto"/>
      </w:pPr>
      <w:r>
        <w:separator/>
      </w:r>
    </w:p>
  </w:endnote>
  <w:endnote w:type="continuationSeparator" w:id="0">
    <w:p w14:paraId="5322801A" w14:textId="77777777" w:rsidR="009354D1" w:rsidRDefault="009354D1" w:rsidP="0093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A32E" w14:textId="7BB86991" w:rsidR="009354D1" w:rsidRDefault="009354D1">
    <w:pPr>
      <w:pStyle w:val="Footer"/>
      <w:rPr>
        <w:b/>
        <w:bCs/>
        <w:lang w:val="mi-NZ"/>
      </w:rPr>
    </w:pPr>
    <w:r>
      <w:rPr>
        <w:lang w:val="mi-NZ"/>
      </w:rPr>
      <w:t>OP3-02 Management Unit Policy</w:t>
    </w:r>
    <w:r>
      <w:rPr>
        <w:lang w:val="mi-NZ"/>
      </w:rPr>
      <w:tab/>
    </w:r>
    <w:r>
      <w:rPr>
        <w:lang w:val="mi-NZ"/>
      </w:rPr>
      <w:tab/>
    </w:r>
    <w:r w:rsidRPr="009354D1">
      <w:rPr>
        <w:lang w:val="mi-NZ"/>
      </w:rPr>
      <w:t xml:space="preserve">Page </w:t>
    </w:r>
    <w:r w:rsidRPr="009354D1">
      <w:rPr>
        <w:b/>
        <w:bCs/>
        <w:lang w:val="mi-NZ"/>
      </w:rPr>
      <w:fldChar w:fldCharType="begin"/>
    </w:r>
    <w:r w:rsidRPr="009354D1">
      <w:rPr>
        <w:b/>
        <w:bCs/>
        <w:lang w:val="mi-NZ"/>
      </w:rPr>
      <w:instrText xml:space="preserve"> PAGE  \* Arabic  \* MERGEFORMAT </w:instrText>
    </w:r>
    <w:r w:rsidRPr="009354D1">
      <w:rPr>
        <w:b/>
        <w:bCs/>
        <w:lang w:val="mi-NZ"/>
      </w:rPr>
      <w:fldChar w:fldCharType="separate"/>
    </w:r>
    <w:r w:rsidR="00056097">
      <w:rPr>
        <w:b/>
        <w:bCs/>
        <w:noProof/>
        <w:lang w:val="mi-NZ"/>
      </w:rPr>
      <w:t>2</w:t>
    </w:r>
    <w:r w:rsidRPr="009354D1">
      <w:rPr>
        <w:b/>
        <w:bCs/>
        <w:lang w:val="mi-NZ"/>
      </w:rPr>
      <w:fldChar w:fldCharType="end"/>
    </w:r>
    <w:r w:rsidRPr="009354D1">
      <w:rPr>
        <w:lang w:val="mi-NZ"/>
      </w:rPr>
      <w:t xml:space="preserve"> of </w:t>
    </w:r>
    <w:r w:rsidRPr="009354D1">
      <w:rPr>
        <w:b/>
        <w:bCs/>
        <w:lang w:val="mi-NZ"/>
      </w:rPr>
      <w:fldChar w:fldCharType="begin"/>
    </w:r>
    <w:r w:rsidRPr="009354D1">
      <w:rPr>
        <w:b/>
        <w:bCs/>
        <w:lang w:val="mi-NZ"/>
      </w:rPr>
      <w:instrText xml:space="preserve"> NUMPAGES  \* Arabic  \* MERGEFORMAT </w:instrText>
    </w:r>
    <w:r w:rsidRPr="009354D1">
      <w:rPr>
        <w:b/>
        <w:bCs/>
        <w:lang w:val="mi-NZ"/>
      </w:rPr>
      <w:fldChar w:fldCharType="separate"/>
    </w:r>
    <w:r w:rsidR="00056097">
      <w:rPr>
        <w:b/>
        <w:bCs/>
        <w:noProof/>
        <w:lang w:val="mi-NZ"/>
      </w:rPr>
      <w:t>2</w:t>
    </w:r>
    <w:r w:rsidRPr="009354D1">
      <w:rPr>
        <w:b/>
        <w:bCs/>
        <w:lang w:val="mi-NZ"/>
      </w:rPr>
      <w:fldChar w:fldCharType="end"/>
    </w:r>
  </w:p>
  <w:p w14:paraId="75ADEB82" w14:textId="153A72A0" w:rsidR="009354D1" w:rsidRPr="009354D1" w:rsidRDefault="009328B3">
    <w:pPr>
      <w:pStyle w:val="Footer"/>
      <w:rPr>
        <w:lang w:val="mi-NZ"/>
      </w:rPr>
    </w:pPr>
    <w:r>
      <w:rPr>
        <w:bCs/>
        <w:lang w:val="mi-NZ"/>
      </w:rPr>
      <w:t xml:space="preserve">August </w:t>
    </w:r>
    <w:r w:rsidR="009354D1">
      <w:rPr>
        <w:bCs/>
        <w:lang w:val="mi-NZ"/>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8D82" w14:textId="77777777" w:rsidR="009354D1" w:rsidRDefault="009354D1" w:rsidP="009354D1">
      <w:pPr>
        <w:spacing w:after="0" w:line="240" w:lineRule="auto"/>
      </w:pPr>
      <w:r>
        <w:separator/>
      </w:r>
    </w:p>
  </w:footnote>
  <w:footnote w:type="continuationSeparator" w:id="0">
    <w:p w14:paraId="5330F2C1" w14:textId="77777777" w:rsidR="009354D1" w:rsidRDefault="009354D1" w:rsidP="0093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98647C"/>
    <w:multiLevelType w:val="hybridMultilevel"/>
    <w:tmpl w:val="8B1AC600"/>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4E1C70"/>
    <w:multiLevelType w:val="hybridMultilevel"/>
    <w:tmpl w:val="4BDEF622"/>
    <w:lvl w:ilvl="0" w:tplc="14090001">
      <w:start w:val="1"/>
      <w:numFmt w:val="bullet"/>
      <w:lvlText w:val=""/>
      <w:lvlJc w:val="left"/>
      <w:pPr>
        <w:ind w:left="1511" w:hanging="360"/>
      </w:pPr>
      <w:rPr>
        <w:rFonts w:ascii="Symbol" w:hAnsi="Symbol" w:hint="default"/>
      </w:rPr>
    </w:lvl>
    <w:lvl w:ilvl="1" w:tplc="14090003" w:tentative="1">
      <w:start w:val="1"/>
      <w:numFmt w:val="bullet"/>
      <w:lvlText w:val="o"/>
      <w:lvlJc w:val="left"/>
      <w:pPr>
        <w:ind w:left="2231" w:hanging="360"/>
      </w:pPr>
      <w:rPr>
        <w:rFonts w:ascii="Courier New" w:hAnsi="Courier New" w:cs="Courier New" w:hint="default"/>
      </w:rPr>
    </w:lvl>
    <w:lvl w:ilvl="2" w:tplc="14090005" w:tentative="1">
      <w:start w:val="1"/>
      <w:numFmt w:val="bullet"/>
      <w:lvlText w:val=""/>
      <w:lvlJc w:val="left"/>
      <w:pPr>
        <w:ind w:left="2951" w:hanging="360"/>
      </w:pPr>
      <w:rPr>
        <w:rFonts w:ascii="Wingdings" w:hAnsi="Wingdings" w:hint="default"/>
      </w:rPr>
    </w:lvl>
    <w:lvl w:ilvl="3" w:tplc="14090001" w:tentative="1">
      <w:start w:val="1"/>
      <w:numFmt w:val="bullet"/>
      <w:lvlText w:val=""/>
      <w:lvlJc w:val="left"/>
      <w:pPr>
        <w:ind w:left="3671" w:hanging="360"/>
      </w:pPr>
      <w:rPr>
        <w:rFonts w:ascii="Symbol" w:hAnsi="Symbol" w:hint="default"/>
      </w:rPr>
    </w:lvl>
    <w:lvl w:ilvl="4" w:tplc="14090003" w:tentative="1">
      <w:start w:val="1"/>
      <w:numFmt w:val="bullet"/>
      <w:lvlText w:val="o"/>
      <w:lvlJc w:val="left"/>
      <w:pPr>
        <w:ind w:left="4391" w:hanging="360"/>
      </w:pPr>
      <w:rPr>
        <w:rFonts w:ascii="Courier New" w:hAnsi="Courier New" w:cs="Courier New" w:hint="default"/>
      </w:rPr>
    </w:lvl>
    <w:lvl w:ilvl="5" w:tplc="14090005" w:tentative="1">
      <w:start w:val="1"/>
      <w:numFmt w:val="bullet"/>
      <w:lvlText w:val=""/>
      <w:lvlJc w:val="left"/>
      <w:pPr>
        <w:ind w:left="5111" w:hanging="360"/>
      </w:pPr>
      <w:rPr>
        <w:rFonts w:ascii="Wingdings" w:hAnsi="Wingdings" w:hint="default"/>
      </w:rPr>
    </w:lvl>
    <w:lvl w:ilvl="6" w:tplc="14090001" w:tentative="1">
      <w:start w:val="1"/>
      <w:numFmt w:val="bullet"/>
      <w:lvlText w:val=""/>
      <w:lvlJc w:val="left"/>
      <w:pPr>
        <w:ind w:left="5831" w:hanging="360"/>
      </w:pPr>
      <w:rPr>
        <w:rFonts w:ascii="Symbol" w:hAnsi="Symbol" w:hint="default"/>
      </w:rPr>
    </w:lvl>
    <w:lvl w:ilvl="7" w:tplc="14090003" w:tentative="1">
      <w:start w:val="1"/>
      <w:numFmt w:val="bullet"/>
      <w:lvlText w:val="o"/>
      <w:lvlJc w:val="left"/>
      <w:pPr>
        <w:ind w:left="6551" w:hanging="360"/>
      </w:pPr>
      <w:rPr>
        <w:rFonts w:ascii="Courier New" w:hAnsi="Courier New" w:cs="Courier New" w:hint="default"/>
      </w:rPr>
    </w:lvl>
    <w:lvl w:ilvl="8" w:tplc="14090005" w:tentative="1">
      <w:start w:val="1"/>
      <w:numFmt w:val="bullet"/>
      <w:lvlText w:val=""/>
      <w:lvlJc w:val="left"/>
      <w:pPr>
        <w:ind w:left="7271"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39"/>
    <w:rsid w:val="000417C5"/>
    <w:rsid w:val="00056097"/>
    <w:rsid w:val="00116C15"/>
    <w:rsid w:val="001A4F53"/>
    <w:rsid w:val="001F1ABA"/>
    <w:rsid w:val="00276E63"/>
    <w:rsid w:val="00400DED"/>
    <w:rsid w:val="00407C2F"/>
    <w:rsid w:val="0043298F"/>
    <w:rsid w:val="0048009E"/>
    <w:rsid w:val="004C0AB4"/>
    <w:rsid w:val="00573064"/>
    <w:rsid w:val="006C0DF0"/>
    <w:rsid w:val="00735E1B"/>
    <w:rsid w:val="00844039"/>
    <w:rsid w:val="00914D64"/>
    <w:rsid w:val="009328B3"/>
    <w:rsid w:val="009354D1"/>
    <w:rsid w:val="00952FAB"/>
    <w:rsid w:val="00C86E01"/>
    <w:rsid w:val="00D05EF6"/>
    <w:rsid w:val="00EF28A8"/>
    <w:rsid w:val="00EF2BF2"/>
    <w:rsid w:val="00F019BF"/>
    <w:rsid w:val="00F1592D"/>
    <w:rsid w:val="00FC50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4C65D"/>
  <w15:docId w15:val="{2979518C-B833-4EEE-8159-D3B88CDA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2F"/>
    <w:pPr>
      <w:spacing w:line="288" w:lineRule="auto"/>
    </w:pPr>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F019BF"/>
    <w:pPr>
      <w:ind w:left="720"/>
      <w:contextualSpacing/>
    </w:pPr>
  </w:style>
  <w:style w:type="paragraph" w:styleId="Header">
    <w:name w:val="header"/>
    <w:basedOn w:val="Normal"/>
    <w:link w:val="HeaderChar"/>
    <w:uiPriority w:val="99"/>
    <w:unhideWhenUsed/>
    <w:rsid w:val="009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D1"/>
    <w:rPr>
      <w:rFonts w:ascii="Arial" w:hAnsi="Arial"/>
      <w:sz w:val="24"/>
    </w:rPr>
  </w:style>
  <w:style w:type="paragraph" w:styleId="Footer">
    <w:name w:val="footer"/>
    <w:basedOn w:val="Normal"/>
    <w:link w:val="FooterChar"/>
    <w:uiPriority w:val="99"/>
    <w:unhideWhenUsed/>
    <w:rsid w:val="009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t.nz/school/people-and-employment/employment-agreements/collective-agre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t.nz/school/funding-and-financials/resourcing/school-staff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Template</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2021-09-14T22:37:00Z</cp:lastPrinted>
  <dcterms:created xsi:type="dcterms:W3CDTF">2022-02-25T01:46:00Z</dcterms:created>
  <dcterms:modified xsi:type="dcterms:W3CDTF">2022-02-25T01:46:00Z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