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9D27" w14:textId="77777777" w:rsidR="008278FE" w:rsidRDefault="008278FE" w:rsidP="008278FE">
      <w:pPr>
        <w:pStyle w:val="Heading1"/>
        <w:rPr>
          <w:lang w:val="en-NZ"/>
        </w:rPr>
      </w:pPr>
      <w:r>
        <w:rPr>
          <w:lang w:val="en-NZ"/>
        </w:rPr>
        <w:t>Operational Policy: Food Safety (NAG 5)</w:t>
      </w:r>
    </w:p>
    <w:p w14:paraId="41ACCEB7" w14:textId="77777777" w:rsidR="008278FE" w:rsidRDefault="00522E82" w:rsidP="00522E82">
      <w:pPr>
        <w:pStyle w:val="Heading2"/>
        <w:rPr>
          <w:lang w:val="en-NZ"/>
        </w:rPr>
      </w:pPr>
      <w:r>
        <w:rPr>
          <w:lang w:val="en-NZ"/>
        </w:rPr>
        <w:t>Blind &amp; Low Vision Education Network NZ</w:t>
      </w:r>
    </w:p>
    <w:p w14:paraId="1D830B63" w14:textId="77777777" w:rsidR="00522E82" w:rsidRDefault="00522E82" w:rsidP="008278FE">
      <w:pPr>
        <w:pStyle w:val="Heading2"/>
        <w:rPr>
          <w:lang w:val="en-NZ"/>
        </w:rPr>
      </w:pPr>
    </w:p>
    <w:p w14:paraId="4758A4B0" w14:textId="77777777" w:rsidR="008278FE" w:rsidRDefault="008278FE" w:rsidP="008278FE">
      <w:pPr>
        <w:pStyle w:val="Heading2"/>
        <w:rPr>
          <w:lang w:val="en-NZ"/>
        </w:rPr>
      </w:pPr>
      <w:r>
        <w:rPr>
          <w:lang w:val="en-NZ"/>
        </w:rPr>
        <w:t>Statement of Intent:</w:t>
      </w:r>
    </w:p>
    <w:p w14:paraId="2EB2D7F8" w14:textId="77777777" w:rsidR="008278FE" w:rsidRDefault="008278FE" w:rsidP="008278FE">
      <w:pPr>
        <w:rPr>
          <w:lang w:val="en-NZ"/>
        </w:rPr>
      </w:pPr>
      <w:r>
        <w:rPr>
          <w:lang w:val="en-NZ"/>
        </w:rPr>
        <w:t>The Blind &amp; Low Vision Education Network NZ (BLENNZ) is committed to ensuring a safe physical environment for ākonga and staff. This includes ensuring all food prepared and meals served meet safe food handling guidelines, as well as promoting healthy eating messages to parents, whanāu and staff working both directly and indirectly with ākonga.</w:t>
      </w:r>
    </w:p>
    <w:p w14:paraId="1E140B61" w14:textId="77777777" w:rsidR="008278FE" w:rsidRDefault="008278FE" w:rsidP="008278FE">
      <w:pPr>
        <w:rPr>
          <w:lang w:val="en-NZ"/>
        </w:rPr>
      </w:pPr>
      <w:r>
        <w:rPr>
          <w:lang w:val="en-NZ"/>
        </w:rPr>
        <w:t>The Food and Nutrition Guidelines (Ministry of Health) and the NZ Heart Foundation Guidelines will be met at all times.</w:t>
      </w:r>
    </w:p>
    <w:p w14:paraId="02054A41" w14:textId="74F2EE12" w:rsidR="001B0660" w:rsidRDefault="00423D1A" w:rsidP="008278FE">
      <w:pPr>
        <w:rPr>
          <w:lang w:val="en-NZ"/>
        </w:rPr>
      </w:pPr>
      <w:r>
        <w:rPr>
          <w:lang w:val="en-NZ"/>
        </w:rPr>
        <w:t>Any wh</w:t>
      </w:r>
      <w:r>
        <w:rPr>
          <w:lang w:val="mi-NZ"/>
        </w:rPr>
        <w:t>ānau or play group</w:t>
      </w:r>
      <w:r w:rsidR="001B0660">
        <w:rPr>
          <w:lang w:val="en-NZ"/>
        </w:rPr>
        <w:t xml:space="preserve"> will comply with Food Hygiene Regulations 1974.</w:t>
      </w:r>
    </w:p>
    <w:p w14:paraId="1FFE5411" w14:textId="77777777" w:rsidR="00355E65" w:rsidRDefault="00355E65" w:rsidP="00355E65">
      <w:pPr>
        <w:pStyle w:val="Heading2"/>
        <w:rPr>
          <w:lang w:val="en-NZ"/>
        </w:rPr>
      </w:pPr>
      <w:r>
        <w:rPr>
          <w:lang w:val="en-NZ"/>
        </w:rPr>
        <w:t>Definition:</w:t>
      </w:r>
    </w:p>
    <w:p w14:paraId="7AEBC958" w14:textId="77777777" w:rsidR="00355E65" w:rsidRPr="00355E65" w:rsidRDefault="00355E65" w:rsidP="00355E65">
      <w:pPr>
        <w:rPr>
          <w:lang w:val="en-NZ"/>
        </w:rPr>
      </w:pPr>
      <w:r>
        <w:rPr>
          <w:lang w:val="en-NZ"/>
        </w:rPr>
        <w:t>Under the Food Act 2014, anyone who sells or provides food needs to make sure it is safe and suitable to eat. Safe and suitable food is defined in the Act. In summary it means that:</w:t>
      </w:r>
    </w:p>
    <w:p w14:paraId="42983C84" w14:textId="77777777" w:rsidR="00355E65" w:rsidRPr="00355E65" w:rsidRDefault="00355E65" w:rsidP="00355E65">
      <w:pPr>
        <w:numPr>
          <w:ilvl w:val="0"/>
          <w:numId w:val="7"/>
        </w:numPr>
        <w:spacing w:before="100" w:beforeAutospacing="1" w:after="100" w:afterAutospacing="1" w:line="240" w:lineRule="auto"/>
        <w:rPr>
          <w:rFonts w:eastAsia="Times New Roman" w:cs="Arial"/>
          <w:szCs w:val="24"/>
          <w:lang w:eastAsia="en-NZ"/>
        </w:rPr>
      </w:pPr>
      <w:r w:rsidRPr="00355E65">
        <w:rPr>
          <w:rFonts w:eastAsia="Times New Roman" w:cs="Arial"/>
          <w:szCs w:val="24"/>
          <w:lang w:eastAsia="en-NZ"/>
        </w:rPr>
        <w:t>'safe food' won't make people sick</w:t>
      </w:r>
    </w:p>
    <w:p w14:paraId="65565E0E" w14:textId="77777777" w:rsidR="00355E65" w:rsidRDefault="00355E65" w:rsidP="00355E65">
      <w:pPr>
        <w:numPr>
          <w:ilvl w:val="0"/>
          <w:numId w:val="7"/>
        </w:numPr>
        <w:spacing w:before="100" w:beforeAutospacing="1" w:after="100" w:afterAutospacing="1" w:line="240" w:lineRule="auto"/>
        <w:rPr>
          <w:rFonts w:eastAsia="Times New Roman" w:cs="Arial"/>
          <w:szCs w:val="24"/>
          <w:lang w:eastAsia="en-NZ"/>
        </w:rPr>
      </w:pPr>
      <w:r w:rsidRPr="00355E65">
        <w:rPr>
          <w:rFonts w:eastAsia="Times New Roman" w:cs="Arial"/>
          <w:szCs w:val="24"/>
          <w:lang w:eastAsia="en-NZ"/>
        </w:rPr>
        <w:t>'suitable food' meets compositional, labelling and identification requirements and is in the right condition for its intended use.</w:t>
      </w:r>
    </w:p>
    <w:p w14:paraId="3D633194" w14:textId="77777777" w:rsidR="00355E65" w:rsidRDefault="00355E65" w:rsidP="00355E65">
      <w:pPr>
        <w:spacing w:before="100" w:beforeAutospacing="1" w:after="100" w:afterAutospacing="1" w:line="240" w:lineRule="auto"/>
        <w:rPr>
          <w:rFonts w:asciiTheme="minorHAnsi" w:hAnsiTheme="minorHAnsi"/>
          <w:sz w:val="22"/>
        </w:rPr>
      </w:pPr>
      <w:r>
        <w:rPr>
          <w:rFonts w:eastAsia="Times New Roman" w:cs="Arial"/>
          <w:szCs w:val="24"/>
          <w:lang w:eastAsia="en-NZ"/>
        </w:rPr>
        <w:t>More information can be found in Schedule 12 of the Fo</w:t>
      </w:r>
      <w:r w:rsidR="00522E82">
        <w:rPr>
          <w:rFonts w:eastAsia="Times New Roman" w:cs="Arial"/>
          <w:szCs w:val="24"/>
          <w:lang w:eastAsia="en-NZ"/>
        </w:rPr>
        <w:t>od Act – NZ Legislation website.</w:t>
      </w:r>
      <w:r>
        <w:t xml:space="preserve"> </w:t>
      </w:r>
      <w:hyperlink r:id="rId10" w:history="1">
        <w:r w:rsidR="00522E82">
          <w:rPr>
            <w:rStyle w:val="Hyperlink"/>
          </w:rPr>
          <w:t>Link to Government Food Safety Information</w:t>
        </w:r>
      </w:hyperlink>
      <w:r w:rsidR="00522E82">
        <w:t xml:space="preserve"> </w:t>
      </w:r>
    </w:p>
    <w:p w14:paraId="2171C339" w14:textId="77777777" w:rsidR="008278FE" w:rsidRDefault="008278FE" w:rsidP="008278FE">
      <w:pPr>
        <w:pStyle w:val="Heading2"/>
        <w:rPr>
          <w:lang w:val="en-NZ"/>
        </w:rPr>
      </w:pPr>
      <w:r>
        <w:rPr>
          <w:lang w:val="en-NZ"/>
        </w:rPr>
        <w:t>Policy Requirements:</w:t>
      </w:r>
    </w:p>
    <w:p w14:paraId="245B2DFC" w14:textId="77777777" w:rsidR="00D34978" w:rsidRDefault="008278FE" w:rsidP="008278FE">
      <w:pPr>
        <w:ind w:left="720" w:hanging="720"/>
        <w:rPr>
          <w:lang w:val="en-NZ"/>
        </w:rPr>
      </w:pPr>
      <w:r>
        <w:rPr>
          <w:lang w:val="en-NZ"/>
        </w:rPr>
        <w:t>1.</w:t>
      </w:r>
      <w:r>
        <w:rPr>
          <w:lang w:val="en-NZ"/>
        </w:rPr>
        <w:tab/>
      </w:r>
      <w:r w:rsidR="008B3CEE">
        <w:rPr>
          <w:lang w:val="en-NZ"/>
        </w:rPr>
        <w:t xml:space="preserve">Appropriate </w:t>
      </w:r>
      <w:r w:rsidR="00D34978">
        <w:rPr>
          <w:lang w:val="en-NZ"/>
        </w:rPr>
        <w:t xml:space="preserve">staff responsible for food preparation </w:t>
      </w:r>
      <w:r w:rsidR="00012096">
        <w:rPr>
          <w:lang w:val="en-NZ"/>
        </w:rPr>
        <w:t xml:space="preserve">and/or responsible for programme management </w:t>
      </w:r>
      <w:r w:rsidR="00D34978">
        <w:rPr>
          <w:lang w:val="en-NZ"/>
        </w:rPr>
        <w:t xml:space="preserve">will hold </w:t>
      </w:r>
      <w:r w:rsidR="00010C20">
        <w:rPr>
          <w:lang w:val="en-NZ"/>
        </w:rPr>
        <w:t>relevant</w:t>
      </w:r>
      <w:r w:rsidR="00D34978">
        <w:rPr>
          <w:lang w:val="en-NZ"/>
        </w:rPr>
        <w:t xml:space="preserve"> food handling qualifications.</w:t>
      </w:r>
      <w:r w:rsidR="008B3CEE">
        <w:rPr>
          <w:lang w:val="en-NZ"/>
        </w:rPr>
        <w:t xml:space="preserve"> Other staff</w:t>
      </w:r>
      <w:r w:rsidR="00012096">
        <w:rPr>
          <w:lang w:val="en-NZ"/>
        </w:rPr>
        <w:t xml:space="preserve"> will be required to follow the policy requirements</w:t>
      </w:r>
      <w:r w:rsidR="008B3CEE">
        <w:rPr>
          <w:lang w:val="en-NZ"/>
        </w:rPr>
        <w:t>.</w:t>
      </w:r>
    </w:p>
    <w:p w14:paraId="58FFF2F0" w14:textId="77777777" w:rsidR="008278FE" w:rsidRDefault="00D34978" w:rsidP="008278FE">
      <w:pPr>
        <w:ind w:left="720" w:hanging="720"/>
        <w:rPr>
          <w:lang w:val="en-NZ"/>
        </w:rPr>
      </w:pPr>
      <w:r>
        <w:rPr>
          <w:lang w:val="en-NZ"/>
        </w:rPr>
        <w:t>2.</w:t>
      </w:r>
      <w:r>
        <w:rPr>
          <w:lang w:val="en-NZ"/>
        </w:rPr>
        <w:tab/>
      </w:r>
      <w:r w:rsidR="008278FE">
        <w:rPr>
          <w:lang w:val="en-NZ"/>
        </w:rPr>
        <w:t xml:space="preserve">Only </w:t>
      </w:r>
      <w:r w:rsidR="00D65D06">
        <w:rPr>
          <w:lang w:val="en-NZ"/>
        </w:rPr>
        <w:t>designated</w:t>
      </w:r>
      <w:r w:rsidR="008278FE">
        <w:rPr>
          <w:lang w:val="en-NZ"/>
        </w:rPr>
        <w:t xml:space="preserve"> staff are permitted to access and use the main kitchen </w:t>
      </w:r>
      <w:r w:rsidR="006316B1">
        <w:rPr>
          <w:lang w:val="en-NZ"/>
        </w:rPr>
        <w:t>facility at Café BLENNZ on the Homai Campus</w:t>
      </w:r>
      <w:r w:rsidR="008B3CEE">
        <w:rPr>
          <w:lang w:val="en-NZ"/>
        </w:rPr>
        <w:t xml:space="preserve">. These staff must have undergone training in the use of the equipment and have completed </w:t>
      </w:r>
      <w:r w:rsidR="00010C20">
        <w:rPr>
          <w:lang w:val="en-NZ"/>
        </w:rPr>
        <w:t>relevant</w:t>
      </w:r>
      <w:r w:rsidR="008B3CEE">
        <w:rPr>
          <w:lang w:val="en-NZ"/>
        </w:rPr>
        <w:t xml:space="preserve"> food handling qualification</w:t>
      </w:r>
      <w:r w:rsidR="00010C20">
        <w:rPr>
          <w:lang w:val="en-NZ"/>
        </w:rPr>
        <w:t>(s)</w:t>
      </w:r>
      <w:r w:rsidR="008B3CEE">
        <w:rPr>
          <w:lang w:val="en-NZ"/>
        </w:rPr>
        <w:t>.</w:t>
      </w:r>
    </w:p>
    <w:p w14:paraId="6E17CB95" w14:textId="77777777" w:rsidR="008278FE" w:rsidRDefault="00D34978" w:rsidP="008278FE">
      <w:pPr>
        <w:ind w:left="720" w:hanging="720"/>
        <w:rPr>
          <w:lang w:val="en-NZ"/>
        </w:rPr>
      </w:pPr>
      <w:r>
        <w:rPr>
          <w:lang w:val="en-NZ"/>
        </w:rPr>
        <w:t>3</w:t>
      </w:r>
      <w:r w:rsidR="008278FE">
        <w:rPr>
          <w:lang w:val="en-NZ"/>
        </w:rPr>
        <w:t>.</w:t>
      </w:r>
      <w:r w:rsidR="008278FE">
        <w:rPr>
          <w:lang w:val="en-NZ"/>
        </w:rPr>
        <w:tab/>
        <w:t>Staff preparing food must wear appropriate clothing at all times</w:t>
      </w:r>
      <w:r w:rsidR="008B3CEE">
        <w:rPr>
          <w:lang w:val="en-NZ"/>
        </w:rPr>
        <w:t xml:space="preserve"> (e.g. aprons)</w:t>
      </w:r>
      <w:r w:rsidR="008278FE">
        <w:rPr>
          <w:lang w:val="en-NZ"/>
        </w:rPr>
        <w:t>, including covered footwear.</w:t>
      </w:r>
      <w:r w:rsidR="008B3CEE">
        <w:rPr>
          <w:lang w:val="en-NZ"/>
        </w:rPr>
        <w:t xml:space="preserve"> Loose hair must be tied back.</w:t>
      </w:r>
    </w:p>
    <w:p w14:paraId="21EA10A3" w14:textId="0F48E01C" w:rsidR="00D65D06" w:rsidRDefault="00D34978" w:rsidP="008278FE">
      <w:pPr>
        <w:ind w:left="720" w:hanging="720"/>
        <w:rPr>
          <w:lang w:val="en-NZ"/>
        </w:rPr>
      </w:pPr>
      <w:r>
        <w:rPr>
          <w:lang w:val="en-NZ"/>
        </w:rPr>
        <w:t>4</w:t>
      </w:r>
      <w:r w:rsidR="00D65D06">
        <w:rPr>
          <w:lang w:val="en-NZ"/>
        </w:rPr>
        <w:t>.</w:t>
      </w:r>
      <w:r w:rsidR="00D65D06">
        <w:rPr>
          <w:lang w:val="en-NZ"/>
        </w:rPr>
        <w:tab/>
        <w:t>Any person who is known to be sick must not handle food. If staff have been ill with vomiting and/or diahorrea they will not prepare food or feed ākonga until 24 hours afte</w:t>
      </w:r>
      <w:r w:rsidR="0072198B">
        <w:rPr>
          <w:lang w:val="en-NZ"/>
        </w:rPr>
        <w:t>r</w:t>
      </w:r>
      <w:r w:rsidR="008B3CEE">
        <w:rPr>
          <w:lang w:val="en-NZ"/>
        </w:rPr>
        <w:t xml:space="preserve"> the last symptoms occurred, or 48 hours for </w:t>
      </w:r>
      <w:r w:rsidR="00423D1A">
        <w:rPr>
          <w:lang w:val="en-NZ"/>
        </w:rPr>
        <w:t>whanau or play groups.</w:t>
      </w:r>
    </w:p>
    <w:p w14:paraId="2B8CFA48" w14:textId="77777777" w:rsidR="00D65D06" w:rsidRDefault="00D34978" w:rsidP="008278FE">
      <w:pPr>
        <w:ind w:left="720" w:hanging="720"/>
        <w:rPr>
          <w:lang w:val="en-NZ"/>
        </w:rPr>
      </w:pPr>
      <w:r>
        <w:rPr>
          <w:lang w:val="en-NZ"/>
        </w:rPr>
        <w:t>5</w:t>
      </w:r>
      <w:r w:rsidR="00D65D06">
        <w:rPr>
          <w:lang w:val="en-NZ"/>
        </w:rPr>
        <w:t>.</w:t>
      </w:r>
      <w:r w:rsidR="00D65D06">
        <w:rPr>
          <w:lang w:val="en-NZ"/>
        </w:rPr>
        <w:tab/>
        <w:t>Hand washing and general hygiene routines will be observed when adults and ākonga are handling food.</w:t>
      </w:r>
    </w:p>
    <w:p w14:paraId="5A6A776B" w14:textId="77777777" w:rsidR="00D65D06" w:rsidRDefault="00D34978" w:rsidP="008278FE">
      <w:pPr>
        <w:ind w:left="720" w:hanging="720"/>
        <w:rPr>
          <w:lang w:val="en-NZ"/>
        </w:rPr>
      </w:pPr>
      <w:r>
        <w:rPr>
          <w:lang w:val="en-NZ"/>
        </w:rPr>
        <w:t>6</w:t>
      </w:r>
      <w:r w:rsidR="00D65D06">
        <w:rPr>
          <w:lang w:val="en-NZ"/>
        </w:rPr>
        <w:t>.</w:t>
      </w:r>
      <w:r w:rsidR="00D65D06">
        <w:rPr>
          <w:lang w:val="en-NZ"/>
        </w:rPr>
        <w:tab/>
        <w:t>All cuts and sores w</w:t>
      </w:r>
      <w:r w:rsidR="008B3CEE">
        <w:rPr>
          <w:lang w:val="en-NZ"/>
        </w:rPr>
        <w:t>ill be covered by blue plasters and gloves worn.</w:t>
      </w:r>
    </w:p>
    <w:p w14:paraId="417426DA" w14:textId="77777777" w:rsidR="00D65D06" w:rsidRDefault="00D34978" w:rsidP="008278FE">
      <w:pPr>
        <w:ind w:left="720" w:hanging="720"/>
        <w:rPr>
          <w:lang w:val="en-NZ"/>
        </w:rPr>
      </w:pPr>
      <w:r>
        <w:rPr>
          <w:lang w:val="en-NZ"/>
        </w:rPr>
        <w:lastRenderedPageBreak/>
        <w:t>7</w:t>
      </w:r>
      <w:r w:rsidR="00D65D06">
        <w:rPr>
          <w:lang w:val="en-NZ"/>
        </w:rPr>
        <w:t>.</w:t>
      </w:r>
      <w:r w:rsidR="00D65D06">
        <w:rPr>
          <w:lang w:val="en-NZ"/>
        </w:rPr>
        <w:tab/>
        <w:t>When food needs to be provided by parents or guardians for health or cultural reasons, this will be prepared as required.</w:t>
      </w:r>
    </w:p>
    <w:p w14:paraId="20035103" w14:textId="77777777" w:rsidR="00D65D06" w:rsidRDefault="00D34978" w:rsidP="008278FE">
      <w:pPr>
        <w:ind w:left="720" w:hanging="720"/>
        <w:rPr>
          <w:lang w:val="en-NZ"/>
        </w:rPr>
      </w:pPr>
      <w:r>
        <w:rPr>
          <w:lang w:val="en-NZ"/>
        </w:rPr>
        <w:t>8</w:t>
      </w:r>
      <w:r w:rsidR="00D65D06">
        <w:rPr>
          <w:lang w:val="en-NZ"/>
        </w:rPr>
        <w:t>.</w:t>
      </w:r>
      <w:r w:rsidR="00D65D06">
        <w:rPr>
          <w:lang w:val="en-NZ"/>
        </w:rPr>
        <w:tab/>
        <w:t>Pest control will be regularly monitored.</w:t>
      </w:r>
    </w:p>
    <w:p w14:paraId="3A47B56F" w14:textId="77777777" w:rsidR="00D65D06" w:rsidRDefault="00D34978" w:rsidP="008278FE">
      <w:pPr>
        <w:ind w:left="720" w:hanging="720"/>
        <w:rPr>
          <w:lang w:val="en-NZ"/>
        </w:rPr>
      </w:pPr>
      <w:r>
        <w:rPr>
          <w:lang w:val="en-NZ"/>
        </w:rPr>
        <w:t>9</w:t>
      </w:r>
      <w:r w:rsidR="00D65D06">
        <w:rPr>
          <w:lang w:val="en-NZ"/>
        </w:rPr>
        <w:t>.</w:t>
      </w:r>
      <w:r w:rsidR="00D65D06">
        <w:rPr>
          <w:lang w:val="en-NZ"/>
        </w:rPr>
        <w:tab/>
        <w:t>Food will be cooked and sto</w:t>
      </w:r>
      <w:r w:rsidR="006316B1">
        <w:rPr>
          <w:lang w:val="en-NZ"/>
        </w:rPr>
        <w:t>red at the correct temperatures and for the appropriate recommended time.</w:t>
      </w:r>
    </w:p>
    <w:p w14:paraId="6C0838E4" w14:textId="77777777" w:rsidR="00D65D06" w:rsidRDefault="00D34978" w:rsidP="008278FE">
      <w:pPr>
        <w:ind w:left="720" w:hanging="720"/>
        <w:rPr>
          <w:lang w:val="en-NZ"/>
        </w:rPr>
      </w:pPr>
      <w:r>
        <w:rPr>
          <w:lang w:val="en-NZ"/>
        </w:rPr>
        <w:t>10</w:t>
      </w:r>
      <w:r w:rsidR="00D65D06">
        <w:rPr>
          <w:lang w:val="en-NZ"/>
        </w:rPr>
        <w:t>.</w:t>
      </w:r>
      <w:r w:rsidR="00D65D06">
        <w:rPr>
          <w:lang w:val="en-NZ"/>
        </w:rPr>
        <w:tab/>
        <w:t xml:space="preserve">Cooked food and raw food will be kept separate. Raw meat and chicken must be kept away from ready-to-eat food, fruit and vegetables. </w:t>
      </w:r>
    </w:p>
    <w:p w14:paraId="127B6D4E" w14:textId="77777777" w:rsidR="00DA7338" w:rsidRDefault="00DA7338" w:rsidP="008278FE">
      <w:pPr>
        <w:ind w:left="720" w:hanging="720"/>
        <w:rPr>
          <w:lang w:val="en-NZ"/>
        </w:rPr>
      </w:pPr>
      <w:r>
        <w:rPr>
          <w:lang w:val="en-NZ"/>
        </w:rPr>
        <w:t>1</w:t>
      </w:r>
      <w:r w:rsidR="00D34978">
        <w:rPr>
          <w:lang w:val="en-NZ"/>
        </w:rPr>
        <w:t>1</w:t>
      </w:r>
      <w:r>
        <w:rPr>
          <w:lang w:val="en-NZ"/>
        </w:rPr>
        <w:t>.</w:t>
      </w:r>
      <w:r>
        <w:rPr>
          <w:lang w:val="en-NZ"/>
        </w:rPr>
        <w:tab/>
        <w:t>Food must be cooked through to kill harmful bacteria.</w:t>
      </w:r>
    </w:p>
    <w:p w14:paraId="241D0129" w14:textId="77777777" w:rsidR="00DA7338" w:rsidRDefault="00DA7338" w:rsidP="008278FE">
      <w:pPr>
        <w:ind w:left="720" w:hanging="720"/>
        <w:rPr>
          <w:lang w:val="en-NZ"/>
        </w:rPr>
      </w:pPr>
      <w:r>
        <w:rPr>
          <w:lang w:val="en-NZ"/>
        </w:rPr>
        <w:t>1</w:t>
      </w:r>
      <w:r w:rsidR="00D34978">
        <w:rPr>
          <w:lang w:val="en-NZ"/>
        </w:rPr>
        <w:t>2</w:t>
      </w:r>
      <w:r>
        <w:rPr>
          <w:lang w:val="en-NZ"/>
        </w:rPr>
        <w:t>.</w:t>
      </w:r>
      <w:r>
        <w:rPr>
          <w:lang w:val="en-NZ"/>
        </w:rPr>
        <w:tab/>
        <w:t>Frozen food must be defrosted thoroughly prior to cooking.</w:t>
      </w:r>
    </w:p>
    <w:p w14:paraId="07C241BD" w14:textId="77777777" w:rsidR="00DA7338" w:rsidRDefault="00DA7338" w:rsidP="008278FE">
      <w:pPr>
        <w:ind w:left="720" w:hanging="720"/>
        <w:rPr>
          <w:lang w:val="en-NZ"/>
        </w:rPr>
      </w:pPr>
      <w:r>
        <w:rPr>
          <w:lang w:val="en-NZ"/>
        </w:rPr>
        <w:t>1</w:t>
      </w:r>
      <w:r w:rsidR="00D34978">
        <w:rPr>
          <w:lang w:val="en-NZ"/>
        </w:rPr>
        <w:t>3</w:t>
      </w:r>
      <w:r>
        <w:rPr>
          <w:lang w:val="en-NZ"/>
        </w:rPr>
        <w:t>.</w:t>
      </w:r>
      <w:r>
        <w:rPr>
          <w:lang w:val="en-NZ"/>
        </w:rPr>
        <w:tab/>
      </w:r>
      <w:r w:rsidR="0072198B">
        <w:rPr>
          <w:lang w:val="en-NZ"/>
        </w:rPr>
        <w:t>Leftovers must be r</w:t>
      </w:r>
      <w:r>
        <w:rPr>
          <w:lang w:val="en-NZ"/>
        </w:rPr>
        <w:t>efrigerate</w:t>
      </w:r>
      <w:r w:rsidR="0072198B">
        <w:rPr>
          <w:lang w:val="en-NZ"/>
        </w:rPr>
        <w:t>d</w:t>
      </w:r>
      <w:r>
        <w:rPr>
          <w:lang w:val="en-NZ"/>
        </w:rPr>
        <w:t xml:space="preserve"> or fr</w:t>
      </w:r>
      <w:r w:rsidR="0072198B">
        <w:rPr>
          <w:lang w:val="en-NZ"/>
        </w:rPr>
        <w:t>ozen</w:t>
      </w:r>
      <w:r w:rsidR="004F266B">
        <w:rPr>
          <w:lang w:val="en-NZ"/>
        </w:rPr>
        <w:t xml:space="preserve"> within 2 hours and</w:t>
      </w:r>
      <w:r w:rsidR="0072198B">
        <w:rPr>
          <w:lang w:val="en-NZ"/>
        </w:rPr>
        <w:t xml:space="preserve"> reheated</w:t>
      </w:r>
      <w:r>
        <w:rPr>
          <w:lang w:val="en-NZ"/>
        </w:rPr>
        <w:t xml:space="preserve"> until steaming hot (over 75 degrees Celsius)</w:t>
      </w:r>
      <w:r w:rsidR="004F266B">
        <w:rPr>
          <w:lang w:val="en-NZ"/>
        </w:rPr>
        <w:t>. They</w:t>
      </w:r>
      <w:r>
        <w:rPr>
          <w:lang w:val="en-NZ"/>
        </w:rPr>
        <w:t xml:space="preserve"> </w:t>
      </w:r>
      <w:r w:rsidR="0072198B">
        <w:rPr>
          <w:lang w:val="en-NZ"/>
        </w:rPr>
        <w:t>must not be</w:t>
      </w:r>
      <w:r>
        <w:rPr>
          <w:lang w:val="en-NZ"/>
        </w:rPr>
        <w:t xml:space="preserve"> reheat</w:t>
      </w:r>
      <w:r w:rsidR="0072198B">
        <w:rPr>
          <w:lang w:val="en-NZ"/>
        </w:rPr>
        <w:t>ed</w:t>
      </w:r>
      <w:r>
        <w:rPr>
          <w:lang w:val="en-NZ"/>
        </w:rPr>
        <w:t xml:space="preserve"> more than once.</w:t>
      </w:r>
    </w:p>
    <w:p w14:paraId="426099D8" w14:textId="77777777" w:rsidR="006316B1" w:rsidRDefault="006316B1" w:rsidP="008278FE">
      <w:pPr>
        <w:ind w:left="720" w:hanging="720"/>
        <w:rPr>
          <w:lang w:val="en-NZ"/>
        </w:rPr>
      </w:pPr>
      <w:r>
        <w:rPr>
          <w:lang w:val="en-NZ"/>
        </w:rPr>
        <w:t>14.</w:t>
      </w:r>
      <w:r>
        <w:rPr>
          <w:lang w:val="en-NZ"/>
        </w:rPr>
        <w:tab/>
        <w:t>Leftovers should not be taken off site.</w:t>
      </w:r>
    </w:p>
    <w:p w14:paraId="0EFAD76D" w14:textId="77777777" w:rsidR="0072198B" w:rsidRDefault="00DA7338" w:rsidP="008278FE">
      <w:pPr>
        <w:ind w:left="720" w:hanging="720"/>
        <w:rPr>
          <w:lang w:val="en-NZ"/>
        </w:rPr>
      </w:pPr>
      <w:r>
        <w:rPr>
          <w:lang w:val="en-NZ"/>
        </w:rPr>
        <w:t>1</w:t>
      </w:r>
      <w:r w:rsidR="006316B1">
        <w:rPr>
          <w:lang w:val="en-NZ"/>
        </w:rPr>
        <w:t>5</w:t>
      </w:r>
      <w:r>
        <w:rPr>
          <w:lang w:val="en-NZ"/>
        </w:rPr>
        <w:t>.</w:t>
      </w:r>
      <w:r>
        <w:rPr>
          <w:lang w:val="en-NZ"/>
        </w:rPr>
        <w:tab/>
      </w:r>
      <w:r w:rsidR="0072198B">
        <w:rPr>
          <w:lang w:val="en-NZ"/>
        </w:rPr>
        <w:t>U</w:t>
      </w:r>
      <w:r>
        <w:rPr>
          <w:lang w:val="en-NZ"/>
        </w:rPr>
        <w:t>se-by dates on packaged foods</w:t>
      </w:r>
      <w:r w:rsidR="0072198B">
        <w:rPr>
          <w:lang w:val="en-NZ"/>
        </w:rPr>
        <w:t xml:space="preserve"> should be checked and not bought or eaten once this date has passed. </w:t>
      </w:r>
    </w:p>
    <w:p w14:paraId="48272FE9" w14:textId="77777777" w:rsidR="00DA7338" w:rsidRDefault="00DA7338" w:rsidP="008278FE">
      <w:pPr>
        <w:ind w:left="720" w:hanging="720"/>
        <w:rPr>
          <w:lang w:val="en-NZ"/>
        </w:rPr>
      </w:pPr>
      <w:r>
        <w:rPr>
          <w:lang w:val="en-NZ"/>
        </w:rPr>
        <w:t>1</w:t>
      </w:r>
      <w:r w:rsidR="006316B1">
        <w:rPr>
          <w:lang w:val="en-NZ"/>
        </w:rPr>
        <w:t>6</w:t>
      </w:r>
      <w:r>
        <w:rPr>
          <w:lang w:val="en-NZ"/>
        </w:rPr>
        <w:t>.</w:t>
      </w:r>
      <w:r>
        <w:rPr>
          <w:lang w:val="en-NZ"/>
        </w:rPr>
        <w:tab/>
        <w:t>When using a barbecue precook chicken, sausages and minced meat, then barbecue until the meat is steaming hot all the way through.</w:t>
      </w:r>
    </w:p>
    <w:p w14:paraId="2265EA25" w14:textId="77777777" w:rsidR="00DA7338" w:rsidRDefault="00DA7338" w:rsidP="008278FE">
      <w:pPr>
        <w:ind w:left="720" w:hanging="720"/>
        <w:rPr>
          <w:lang w:val="en-NZ"/>
        </w:rPr>
      </w:pPr>
      <w:r>
        <w:rPr>
          <w:lang w:val="en-NZ"/>
        </w:rPr>
        <w:t>1</w:t>
      </w:r>
      <w:r w:rsidR="006316B1">
        <w:rPr>
          <w:lang w:val="en-NZ"/>
        </w:rPr>
        <w:t>7</w:t>
      </w:r>
      <w:r>
        <w:rPr>
          <w:lang w:val="en-NZ"/>
        </w:rPr>
        <w:t>.</w:t>
      </w:r>
      <w:r>
        <w:rPr>
          <w:lang w:val="en-NZ"/>
        </w:rPr>
        <w:tab/>
      </w:r>
      <w:r w:rsidR="008B3CEE">
        <w:rPr>
          <w:lang w:val="en-NZ"/>
        </w:rPr>
        <w:t>Special care must be taken in summer when</w:t>
      </w:r>
      <w:r>
        <w:rPr>
          <w:lang w:val="en-NZ"/>
        </w:rPr>
        <w:t xml:space="preserve"> preparing, cooking and storing food. </w:t>
      </w:r>
      <w:r w:rsidR="008B3CEE">
        <w:rPr>
          <w:lang w:val="en-NZ"/>
        </w:rPr>
        <w:t xml:space="preserve">The clean, cook, cover and </w:t>
      </w:r>
      <w:r>
        <w:rPr>
          <w:lang w:val="en-NZ"/>
        </w:rPr>
        <w:t>chill rules</w:t>
      </w:r>
      <w:r w:rsidR="008B3CEE">
        <w:rPr>
          <w:lang w:val="en-NZ"/>
        </w:rPr>
        <w:t xml:space="preserve"> must be followed. E</w:t>
      </w:r>
      <w:r>
        <w:rPr>
          <w:lang w:val="en-NZ"/>
        </w:rPr>
        <w:t xml:space="preserve">xtra care </w:t>
      </w:r>
      <w:r w:rsidR="008B3CEE">
        <w:rPr>
          <w:lang w:val="en-NZ"/>
        </w:rPr>
        <w:t>should be taken</w:t>
      </w:r>
      <w:r>
        <w:rPr>
          <w:lang w:val="en-NZ"/>
        </w:rPr>
        <w:t xml:space="preserve"> when barbecuing.</w:t>
      </w:r>
    </w:p>
    <w:p w14:paraId="3AD44184" w14:textId="77777777" w:rsidR="00272B54" w:rsidRDefault="00272B54" w:rsidP="00272B54">
      <w:pPr>
        <w:ind w:left="720" w:hanging="720"/>
        <w:rPr>
          <w:lang w:val="en-NZ"/>
        </w:rPr>
      </w:pPr>
      <w:r>
        <w:rPr>
          <w:lang w:val="en-NZ"/>
        </w:rPr>
        <w:t>1</w:t>
      </w:r>
      <w:r w:rsidR="006316B1">
        <w:rPr>
          <w:lang w:val="en-NZ"/>
        </w:rPr>
        <w:t>8</w:t>
      </w:r>
      <w:r>
        <w:rPr>
          <w:lang w:val="en-NZ"/>
        </w:rPr>
        <w:t>.</w:t>
      </w:r>
      <w:r>
        <w:rPr>
          <w:lang w:val="en-NZ"/>
        </w:rPr>
        <w:tab/>
        <w:t>There are a number of potentially hazardous foods which, if they are not stored at correct temperatures, are capable of supporting the growth of bacteria or the formation of toxins to levels that are unsafe.  Examples are:</w:t>
      </w:r>
    </w:p>
    <w:p w14:paraId="7BE24801" w14:textId="77777777" w:rsidR="00272B54" w:rsidRDefault="00272B54" w:rsidP="00272B54">
      <w:pPr>
        <w:pStyle w:val="ListParagraph"/>
        <w:numPr>
          <w:ilvl w:val="0"/>
          <w:numId w:val="5"/>
        </w:numPr>
        <w:rPr>
          <w:lang w:val="en-NZ"/>
        </w:rPr>
      </w:pPr>
      <w:r>
        <w:rPr>
          <w:lang w:val="en-NZ"/>
        </w:rPr>
        <w:t>Raw and cooked meat or foods containing meat such as casseroles, curries and lasagne</w:t>
      </w:r>
    </w:p>
    <w:p w14:paraId="32F15383" w14:textId="77777777" w:rsidR="00272B54" w:rsidRDefault="00272B54" w:rsidP="00272B54">
      <w:pPr>
        <w:pStyle w:val="ListParagraph"/>
        <w:numPr>
          <w:ilvl w:val="0"/>
          <w:numId w:val="5"/>
        </w:numPr>
        <w:rPr>
          <w:lang w:val="en-NZ"/>
        </w:rPr>
      </w:pPr>
      <w:r>
        <w:rPr>
          <w:lang w:val="en-NZ"/>
        </w:rPr>
        <w:t>Dairy products (milk, custard and dairy based desserts)</w:t>
      </w:r>
    </w:p>
    <w:p w14:paraId="6F1D99E2" w14:textId="77777777" w:rsidR="00272B54" w:rsidRDefault="00272B54" w:rsidP="00272B54">
      <w:pPr>
        <w:pStyle w:val="ListParagraph"/>
        <w:numPr>
          <w:ilvl w:val="0"/>
          <w:numId w:val="5"/>
        </w:numPr>
        <w:rPr>
          <w:lang w:val="en-NZ"/>
        </w:rPr>
      </w:pPr>
      <w:r>
        <w:rPr>
          <w:lang w:val="en-NZ"/>
        </w:rPr>
        <w:t>Seafood (including live seafood)</w:t>
      </w:r>
    </w:p>
    <w:p w14:paraId="5DA57660" w14:textId="77777777" w:rsidR="00272B54" w:rsidRDefault="00272B54" w:rsidP="00272B54">
      <w:pPr>
        <w:pStyle w:val="ListParagraph"/>
        <w:numPr>
          <w:ilvl w:val="0"/>
          <w:numId w:val="5"/>
        </w:numPr>
        <w:rPr>
          <w:lang w:val="en-NZ"/>
        </w:rPr>
      </w:pPr>
      <w:r>
        <w:rPr>
          <w:lang w:val="en-NZ"/>
        </w:rPr>
        <w:t>Processed fruits and vegetables (salads)</w:t>
      </w:r>
    </w:p>
    <w:p w14:paraId="2FBB23B5" w14:textId="77777777" w:rsidR="00272B54" w:rsidRDefault="00272B54" w:rsidP="00272B54">
      <w:pPr>
        <w:pStyle w:val="ListParagraph"/>
        <w:numPr>
          <w:ilvl w:val="0"/>
          <w:numId w:val="5"/>
        </w:numPr>
        <w:rPr>
          <w:lang w:val="en-NZ"/>
        </w:rPr>
      </w:pPr>
      <w:r>
        <w:rPr>
          <w:lang w:val="en-NZ"/>
        </w:rPr>
        <w:t>Cooked rice and pasta</w:t>
      </w:r>
    </w:p>
    <w:p w14:paraId="3955A0A2" w14:textId="77777777" w:rsidR="00272B54" w:rsidRDefault="00272B54" w:rsidP="00272B54">
      <w:pPr>
        <w:pStyle w:val="ListParagraph"/>
        <w:numPr>
          <w:ilvl w:val="0"/>
          <w:numId w:val="5"/>
        </w:numPr>
        <w:rPr>
          <w:lang w:val="en-NZ"/>
        </w:rPr>
      </w:pPr>
      <w:r>
        <w:rPr>
          <w:lang w:val="en-NZ"/>
        </w:rPr>
        <w:t>Foods containing eggs, beans, nuts or other protein rich foods such as quiche and soy products.</w:t>
      </w:r>
    </w:p>
    <w:p w14:paraId="25004470" w14:textId="77777777" w:rsidR="00272B54" w:rsidRDefault="00272B54" w:rsidP="00272B54">
      <w:pPr>
        <w:ind w:left="720"/>
        <w:rPr>
          <w:lang w:val="en-NZ"/>
        </w:rPr>
      </w:pPr>
      <w:r>
        <w:rPr>
          <w:lang w:val="en-NZ"/>
        </w:rPr>
        <w:t>If any of the above are cooked to use later, they must be cooled as quickly as possible. Reheated food must be heated rapidly.</w:t>
      </w:r>
    </w:p>
    <w:p w14:paraId="164E5182" w14:textId="77777777" w:rsidR="008B3CEE" w:rsidRDefault="008B3CEE" w:rsidP="008B3CEE">
      <w:pPr>
        <w:ind w:left="720" w:hanging="720"/>
        <w:rPr>
          <w:lang w:val="en-NZ"/>
        </w:rPr>
      </w:pPr>
      <w:r>
        <w:rPr>
          <w:lang w:val="en-NZ"/>
        </w:rPr>
        <w:t>19.</w:t>
      </w:r>
      <w:r>
        <w:rPr>
          <w:lang w:val="en-NZ"/>
        </w:rPr>
        <w:tab/>
        <w:t>All staff employed in the Homai Early Childhood Centre will adhere to the food health and safety procedures as outlined in the Early Childhood Regulations.</w:t>
      </w:r>
    </w:p>
    <w:p w14:paraId="5599B361" w14:textId="77777777" w:rsidR="00A162D7" w:rsidRDefault="001B0660" w:rsidP="00A162D7">
      <w:pPr>
        <w:ind w:left="720" w:hanging="720"/>
        <w:rPr>
          <w:lang w:val="en-NZ"/>
        </w:rPr>
      </w:pPr>
      <w:r>
        <w:rPr>
          <w:lang w:val="en-NZ"/>
        </w:rPr>
        <w:t>20.</w:t>
      </w:r>
      <w:r>
        <w:rPr>
          <w:lang w:val="en-NZ"/>
        </w:rPr>
        <w:tab/>
        <w:t>When feeding ākonga through their gastrostomy or naso-gastric tube, staff must follow the guidelines of the community dietician, nutritionist and/or speech language therapist with guidance from the parents and/or guardian of ākonga.</w:t>
      </w:r>
    </w:p>
    <w:p w14:paraId="04837133" w14:textId="77777777" w:rsidR="001B0660" w:rsidRDefault="001B0660" w:rsidP="00A162D7">
      <w:pPr>
        <w:ind w:left="720" w:hanging="720"/>
        <w:rPr>
          <w:lang w:val="en-NZ"/>
        </w:rPr>
      </w:pPr>
      <w:r>
        <w:rPr>
          <w:lang w:val="en-NZ"/>
        </w:rPr>
        <w:lastRenderedPageBreak/>
        <w:t>21.</w:t>
      </w:r>
      <w:r>
        <w:rPr>
          <w:lang w:val="en-NZ"/>
        </w:rPr>
        <w:tab/>
        <w:t>Oral feeding for ākonga on specialist programmes is also guided by a dietician and/or speech language therapist.</w:t>
      </w:r>
    </w:p>
    <w:p w14:paraId="419A66A7" w14:textId="77777777" w:rsidR="001B0660" w:rsidRDefault="001B0660" w:rsidP="00A162D7">
      <w:pPr>
        <w:ind w:left="720" w:hanging="720"/>
        <w:rPr>
          <w:lang w:val="en-NZ"/>
        </w:rPr>
      </w:pPr>
      <w:r>
        <w:rPr>
          <w:lang w:val="en-NZ"/>
        </w:rPr>
        <w:t>22.</w:t>
      </w:r>
      <w:r>
        <w:rPr>
          <w:lang w:val="en-NZ"/>
        </w:rPr>
        <w:tab/>
        <w:t>Training for staff who feed ākonga with gastrostomies or naso-gastric tubes will be provided.</w:t>
      </w:r>
    </w:p>
    <w:p w14:paraId="5B60E630" w14:textId="77777777" w:rsidR="001B0660" w:rsidRDefault="001B0660" w:rsidP="00A162D7">
      <w:pPr>
        <w:ind w:left="720" w:hanging="720"/>
        <w:rPr>
          <w:lang w:val="en-NZ"/>
        </w:rPr>
      </w:pPr>
      <w:r>
        <w:rPr>
          <w:lang w:val="en-NZ"/>
        </w:rPr>
        <w:t>23.</w:t>
      </w:r>
      <w:r>
        <w:rPr>
          <w:lang w:val="en-NZ"/>
        </w:rPr>
        <w:tab/>
        <w:t>A record of all food provided by the Homai Early Childhood Centre will be kept in the record book.</w:t>
      </w:r>
    </w:p>
    <w:p w14:paraId="2F6BB141" w14:textId="77777777" w:rsidR="008278FE" w:rsidRDefault="004F266B" w:rsidP="004F266B">
      <w:pPr>
        <w:pStyle w:val="Heading2"/>
        <w:rPr>
          <w:lang w:val="en-NZ"/>
        </w:rPr>
      </w:pPr>
      <w:r>
        <w:rPr>
          <w:lang w:val="en-NZ"/>
        </w:rPr>
        <w:t>Supporting Documents:</w:t>
      </w:r>
    </w:p>
    <w:p w14:paraId="517BE114" w14:textId="77777777" w:rsidR="008278FE" w:rsidRDefault="001125C6" w:rsidP="004F266B">
      <w:pPr>
        <w:rPr>
          <w:rFonts w:ascii="Times New Roman" w:eastAsia="Times New Roman" w:hAnsi="Times New Roman" w:cs="Times New Roman"/>
          <w:szCs w:val="24"/>
          <w:lang w:eastAsia="en-NZ"/>
        </w:rPr>
      </w:pPr>
      <w:hyperlink r:id="rId11" w:history="1">
        <w:r w:rsidR="004F266B">
          <w:rPr>
            <w:rStyle w:val="Hyperlink"/>
          </w:rPr>
          <w:t>Link to NZ Government Legislation website - Food Act 2014</w:t>
        </w:r>
      </w:hyperlink>
      <w:r w:rsidR="008278FE">
        <w:t xml:space="preserve"> </w:t>
      </w:r>
    </w:p>
    <w:p w14:paraId="1876ADA3" w14:textId="77777777" w:rsidR="008278FE" w:rsidRDefault="001125C6" w:rsidP="008278FE">
      <w:hyperlink r:id="rId12" w:history="1">
        <w:r w:rsidR="004F266B">
          <w:rPr>
            <w:rStyle w:val="Hyperlink"/>
          </w:rPr>
          <w:t>Link to Ministry of Health Eating and Activity Guidelines</w:t>
        </w:r>
      </w:hyperlink>
      <w:r w:rsidR="004F266B">
        <w:t xml:space="preserve"> </w:t>
      </w:r>
    </w:p>
    <w:p w14:paraId="1BEFF2E0" w14:textId="77777777" w:rsidR="00A162D7" w:rsidRDefault="001125C6" w:rsidP="00A162D7">
      <w:hyperlink r:id="rId13" w:history="1">
        <w:r w:rsidR="00A162D7" w:rsidRPr="00046914">
          <w:rPr>
            <w:rStyle w:val="Hyperlink"/>
          </w:rPr>
          <w:t>NZ Government Website - Early Childhood Regulations</w:t>
        </w:r>
      </w:hyperlink>
    </w:p>
    <w:p w14:paraId="5F4538BD" w14:textId="77777777" w:rsidR="00A162D7" w:rsidRDefault="001125C6" w:rsidP="00A162D7">
      <w:hyperlink r:id="rId14" w:history="1">
        <w:r w:rsidR="00A162D7" w:rsidRPr="00046914">
          <w:rPr>
            <w:rStyle w:val="Hyperlink"/>
          </w:rPr>
          <w:t>Ministry of Education Website - Licensing Criteria for Early Childhood Centres</w:t>
        </w:r>
      </w:hyperlink>
    </w:p>
    <w:p w14:paraId="7D9EA1CB" w14:textId="77777777" w:rsidR="00522E82" w:rsidRDefault="001125C6" w:rsidP="00A162D7">
      <w:hyperlink r:id="rId15" w:history="1">
        <w:r w:rsidR="00522E82" w:rsidRPr="0001279A">
          <w:rPr>
            <w:rStyle w:val="Hyperlink"/>
          </w:rPr>
          <w:t>https://www.heartfoundation.org.nz/wellbeing/healthy-eating</w:t>
        </w:r>
      </w:hyperlink>
      <w:r w:rsidR="00522E82">
        <w:t xml:space="preserve"> </w:t>
      </w:r>
    </w:p>
    <w:p w14:paraId="49B1E19B" w14:textId="77777777" w:rsidR="00522E82" w:rsidRDefault="001125C6" w:rsidP="00A162D7">
      <w:hyperlink r:id="rId16" w:anchor="cd_18891_part-3-minimum-standards-for-hostel-premises-and-facilities_EducationComplexDocumentsModelComplexDocumentAccordionSection" w:history="1">
        <w:r w:rsidR="00522E82">
          <w:rPr>
            <w:rStyle w:val="Hyperlink"/>
          </w:rPr>
          <w:t>Ministry of Education: Hostel Regulations</w:t>
        </w:r>
      </w:hyperlink>
    </w:p>
    <w:p w14:paraId="4828D0B3" w14:textId="77777777" w:rsidR="00D34978" w:rsidRDefault="00D34978" w:rsidP="008278FE">
      <w:r>
        <w:t>BLENNZ Policies:</w:t>
      </w:r>
    </w:p>
    <w:p w14:paraId="60DB3140" w14:textId="77777777" w:rsidR="00D34978" w:rsidRDefault="00D34978" w:rsidP="00D34978">
      <w:pPr>
        <w:pStyle w:val="ListParagraph"/>
        <w:numPr>
          <w:ilvl w:val="0"/>
          <w:numId w:val="6"/>
        </w:numPr>
      </w:pPr>
      <w:r>
        <w:t>Food Allergies</w:t>
      </w:r>
    </w:p>
    <w:p w14:paraId="53FD565D" w14:textId="77777777" w:rsidR="00D34978" w:rsidRDefault="00D34978" w:rsidP="00D34978">
      <w:pPr>
        <w:pStyle w:val="ListParagraph"/>
        <w:numPr>
          <w:ilvl w:val="0"/>
          <w:numId w:val="6"/>
        </w:numPr>
      </w:pPr>
      <w:r>
        <w:t>Education Outside the Classroom</w:t>
      </w:r>
    </w:p>
    <w:p w14:paraId="38E72020" w14:textId="77777777" w:rsidR="00D34978" w:rsidRDefault="00D34978" w:rsidP="00D34978">
      <w:pPr>
        <w:pStyle w:val="ListParagraph"/>
        <w:numPr>
          <w:ilvl w:val="0"/>
          <w:numId w:val="6"/>
        </w:numPr>
      </w:pPr>
      <w:r>
        <w:t>Infectious Diseases</w:t>
      </w:r>
    </w:p>
    <w:p w14:paraId="15C84C83" w14:textId="77777777" w:rsidR="00D34978" w:rsidRDefault="00D34978" w:rsidP="00D34978">
      <w:pPr>
        <w:pStyle w:val="ListParagraph"/>
        <w:numPr>
          <w:ilvl w:val="0"/>
          <w:numId w:val="6"/>
        </w:numPr>
      </w:pPr>
      <w:r>
        <w:t>Personal Protective Equipment</w:t>
      </w:r>
    </w:p>
    <w:p w14:paraId="402BEBBF" w14:textId="77777777" w:rsidR="00D34978" w:rsidRDefault="00180B57" w:rsidP="00D34978">
      <w:r>
        <w:tab/>
      </w:r>
      <w:r>
        <w:tab/>
      </w:r>
      <w:r>
        <w:tab/>
      </w:r>
      <w:r>
        <w:tab/>
      </w:r>
      <w:r>
        <w:tab/>
      </w:r>
      <w:r>
        <w:tab/>
      </w:r>
      <w:r>
        <w:tab/>
      </w:r>
    </w:p>
    <w:p w14:paraId="6FFFD407" w14:textId="116A751B" w:rsidR="008278FE" w:rsidRDefault="00522E82" w:rsidP="008278FE">
      <w:pPr>
        <w:rPr>
          <w:lang w:val="en-NZ"/>
        </w:rPr>
      </w:pPr>
      <w:r>
        <w:rPr>
          <w:lang w:val="en-NZ"/>
        </w:rPr>
        <w:t>Approved:</w:t>
      </w:r>
      <w:r w:rsidR="001125C6">
        <w:rPr>
          <w:lang w:val="en-NZ"/>
        </w:rPr>
        <w:tab/>
      </w:r>
      <w:r w:rsidR="001125C6">
        <w:rPr>
          <w:noProof/>
          <w:lang w:val="en-NZ" w:eastAsia="en-NZ"/>
        </w:rPr>
        <w:drawing>
          <wp:inline distT="0" distB="0" distL="0" distR="0" wp14:anchorId="3C1B4694" wp14:editId="7D6F7753">
            <wp:extent cx="1094105" cy="410210"/>
            <wp:effectExtent l="0" t="0" r="0" b="8890"/>
            <wp:docPr id="1" name="Picture 1" descr="H:\2021\2021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1\2021 Signatures\K Stobbs .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447601FC" w14:textId="2D9C13B7" w:rsidR="00522E82" w:rsidRDefault="00522E82" w:rsidP="008278FE">
      <w:pPr>
        <w:rPr>
          <w:lang w:val="en-NZ"/>
        </w:rPr>
      </w:pPr>
      <w:r>
        <w:rPr>
          <w:lang w:val="en-NZ"/>
        </w:rPr>
        <w:t>Date:</w:t>
      </w:r>
      <w:r w:rsidR="001125C6">
        <w:rPr>
          <w:lang w:val="en-NZ"/>
        </w:rPr>
        <w:tab/>
        <w:t>December 2021</w:t>
      </w:r>
      <w:bookmarkStart w:id="0" w:name="_GoBack"/>
      <w:bookmarkEnd w:id="0"/>
    </w:p>
    <w:p w14:paraId="7E36FAAF" w14:textId="77777777" w:rsidR="00522E82" w:rsidRPr="008278FE" w:rsidRDefault="00522E82" w:rsidP="008278FE">
      <w:pPr>
        <w:rPr>
          <w:lang w:val="en-NZ"/>
        </w:rPr>
      </w:pPr>
      <w:r>
        <w:rPr>
          <w:lang w:val="en-NZ"/>
        </w:rPr>
        <w:t>Next Review: 2024</w:t>
      </w:r>
    </w:p>
    <w:sectPr w:rsidR="00522E82" w:rsidRPr="008278FE" w:rsidSect="0048009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E26F" w14:textId="77777777" w:rsidR="00127F07" w:rsidRDefault="00127F07" w:rsidP="00127F07">
      <w:pPr>
        <w:spacing w:after="0" w:line="240" w:lineRule="auto"/>
      </w:pPr>
      <w:r>
        <w:separator/>
      </w:r>
    </w:p>
  </w:endnote>
  <w:endnote w:type="continuationSeparator" w:id="0">
    <w:p w14:paraId="7BDB1E6F" w14:textId="77777777" w:rsidR="00127F07" w:rsidRDefault="00127F07" w:rsidP="0012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70A7" w14:textId="25BD20D8" w:rsidR="00127F07" w:rsidRDefault="00127F07">
    <w:pPr>
      <w:pStyle w:val="Footer"/>
      <w:rPr>
        <w:b/>
        <w:bCs/>
      </w:rPr>
    </w:pPr>
    <w:r>
      <w:t>OP5-18 20</w:t>
    </w:r>
    <w:r w:rsidR="00522E82">
      <w:t>21</w:t>
    </w:r>
    <w:r>
      <w:t xml:space="preserve"> Food Safety Policy</w:t>
    </w:r>
    <w:r>
      <w:tab/>
    </w:r>
    <w:r>
      <w:tab/>
      <w:t xml:space="preserve">Page </w:t>
    </w:r>
    <w:r>
      <w:rPr>
        <w:b/>
        <w:bCs/>
      </w:rPr>
      <w:fldChar w:fldCharType="begin"/>
    </w:r>
    <w:r>
      <w:rPr>
        <w:b/>
        <w:bCs/>
      </w:rPr>
      <w:instrText xml:space="preserve"> PAGE  \* Arabic  \* MERGEFORMAT </w:instrText>
    </w:r>
    <w:r>
      <w:rPr>
        <w:b/>
        <w:bCs/>
      </w:rPr>
      <w:fldChar w:fldCharType="separate"/>
    </w:r>
    <w:r w:rsidR="001125C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25C6">
      <w:rPr>
        <w:b/>
        <w:bCs/>
        <w:noProof/>
      </w:rPr>
      <w:t>3</w:t>
    </w:r>
    <w:r>
      <w:rPr>
        <w:b/>
        <w:bCs/>
      </w:rPr>
      <w:fldChar w:fldCharType="end"/>
    </w:r>
  </w:p>
  <w:p w14:paraId="0457863F" w14:textId="77777777" w:rsidR="00127F07" w:rsidRPr="00127F07" w:rsidRDefault="00522E82">
    <w:pPr>
      <w:pStyle w:val="Footer"/>
    </w:pPr>
    <w:r>
      <w:rPr>
        <w:bCs/>
      </w:rPr>
      <w:t>August 2021</w:t>
    </w:r>
  </w:p>
  <w:p w14:paraId="2CC5CE9E" w14:textId="77777777" w:rsidR="00127F07" w:rsidRDefault="0012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F91F" w14:textId="77777777" w:rsidR="00127F07" w:rsidRDefault="00127F07" w:rsidP="00127F07">
      <w:pPr>
        <w:spacing w:after="0" w:line="240" w:lineRule="auto"/>
      </w:pPr>
      <w:r>
        <w:separator/>
      </w:r>
    </w:p>
  </w:footnote>
  <w:footnote w:type="continuationSeparator" w:id="0">
    <w:p w14:paraId="51AD7816" w14:textId="77777777" w:rsidR="00127F07" w:rsidRDefault="00127F07" w:rsidP="0012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EF3DFA"/>
    <w:multiLevelType w:val="hybridMultilevel"/>
    <w:tmpl w:val="A580A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990B82"/>
    <w:multiLevelType w:val="multilevel"/>
    <w:tmpl w:val="3B80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21CD8"/>
    <w:multiLevelType w:val="hybridMultilevel"/>
    <w:tmpl w:val="909E662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FE"/>
    <w:rsid w:val="00010C20"/>
    <w:rsid w:val="00012096"/>
    <w:rsid w:val="000417C5"/>
    <w:rsid w:val="001125C6"/>
    <w:rsid w:val="00116C15"/>
    <w:rsid w:val="00127F07"/>
    <w:rsid w:val="00180B57"/>
    <w:rsid w:val="001B0660"/>
    <w:rsid w:val="00272B54"/>
    <w:rsid w:val="00276E63"/>
    <w:rsid w:val="00355E65"/>
    <w:rsid w:val="00400DED"/>
    <w:rsid w:val="00423D1A"/>
    <w:rsid w:val="0043298F"/>
    <w:rsid w:val="0048009E"/>
    <w:rsid w:val="004861E8"/>
    <w:rsid w:val="004A070F"/>
    <w:rsid w:val="004C0AB4"/>
    <w:rsid w:val="004F266B"/>
    <w:rsid w:val="00522E82"/>
    <w:rsid w:val="006316B1"/>
    <w:rsid w:val="006C0DF0"/>
    <w:rsid w:val="0072198B"/>
    <w:rsid w:val="008278FE"/>
    <w:rsid w:val="008B3CEE"/>
    <w:rsid w:val="00952FAB"/>
    <w:rsid w:val="00A162D7"/>
    <w:rsid w:val="00C86E01"/>
    <w:rsid w:val="00D05EF6"/>
    <w:rsid w:val="00D34978"/>
    <w:rsid w:val="00D65D06"/>
    <w:rsid w:val="00DA7338"/>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E672D"/>
  <w15:docId w15:val="{32C574DF-00B2-4737-9D13-25B7BB40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272B54"/>
    <w:pPr>
      <w:ind w:left="720"/>
      <w:contextualSpacing/>
    </w:pPr>
  </w:style>
  <w:style w:type="paragraph" w:styleId="Header">
    <w:name w:val="header"/>
    <w:basedOn w:val="Normal"/>
    <w:link w:val="HeaderChar"/>
    <w:uiPriority w:val="99"/>
    <w:unhideWhenUsed/>
    <w:rsid w:val="0012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07"/>
    <w:rPr>
      <w:rFonts w:ascii="Arial" w:hAnsi="Arial"/>
      <w:sz w:val="24"/>
    </w:rPr>
  </w:style>
  <w:style w:type="paragraph" w:styleId="Footer">
    <w:name w:val="footer"/>
    <w:basedOn w:val="Normal"/>
    <w:link w:val="FooterChar"/>
    <w:uiPriority w:val="99"/>
    <w:unhideWhenUsed/>
    <w:rsid w:val="0012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07"/>
    <w:rPr>
      <w:rFonts w:ascii="Arial" w:hAnsi="Arial"/>
      <w:sz w:val="24"/>
    </w:rPr>
  </w:style>
  <w:style w:type="paragraph" w:styleId="NoSpacing">
    <w:name w:val="No Spacing"/>
    <w:uiPriority w:val="1"/>
    <w:qFormat/>
    <w:rsid w:val="006316B1"/>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55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753">
      <w:bodyDiv w:val="1"/>
      <w:marLeft w:val="0"/>
      <w:marRight w:val="0"/>
      <w:marTop w:val="0"/>
      <w:marBottom w:val="0"/>
      <w:divBdr>
        <w:top w:val="none" w:sz="0" w:space="0" w:color="auto"/>
        <w:left w:val="none" w:sz="0" w:space="0" w:color="auto"/>
        <w:bottom w:val="none" w:sz="0" w:space="0" w:color="auto"/>
        <w:right w:val="none" w:sz="0" w:space="0" w:color="auto"/>
      </w:divBdr>
    </w:div>
    <w:div w:id="8507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08/0204/latest/DLM1412501.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our-work/eating-and-activity-guidelines"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education.govt.nz/school/property-and-transport/school-facilities/running-a-hostel/education-hostel-regulations-guidelines/summary-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32/latest/DLM2996083.html" TargetMode="External"/><Relationship Id="rId5" Type="http://schemas.openxmlformats.org/officeDocument/2006/relationships/styles" Target="styles.xml"/><Relationship Id="rId15" Type="http://schemas.openxmlformats.org/officeDocument/2006/relationships/hyperlink" Target="https://www.heartfoundation.org.nz/wellbeing/healthy-eating" TargetMode="External"/><Relationship Id="rId10" Type="http://schemas.openxmlformats.org/officeDocument/2006/relationships/hyperlink" Target="https://www.mpi.govt.nz/food-busines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ad.ece.govt.nz/ServiceTyp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2021-09-15T00:07:00Z</cp:lastPrinted>
  <dcterms:created xsi:type="dcterms:W3CDTF">2022-02-25T01:55:00Z</dcterms:created>
  <dcterms:modified xsi:type="dcterms:W3CDTF">2022-02-25T01:55:00Z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